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ADD" w:rsidRDefault="00A60ADD" w:rsidP="00A60ADD"/>
    <w:p w:rsidR="008877AB" w:rsidRDefault="008877AB" w:rsidP="00A60ADD"/>
    <w:p w:rsidR="000C029D" w:rsidRDefault="000C029D" w:rsidP="00A60ADD"/>
    <w:p w:rsidR="00A60ADD" w:rsidRDefault="005505A0" w:rsidP="00A60ADD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45720</wp:posOffset>
                </wp:positionV>
                <wp:extent cx="2743200" cy="1258570"/>
                <wp:effectExtent l="0" t="0" r="19050" b="1778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5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BAB" w:rsidRPr="005D3661" w:rsidRDefault="00583BAB" w:rsidP="001051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D366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Antrag</w:t>
                            </w:r>
                          </w:p>
                          <w:p w:rsidR="00583BAB" w:rsidRPr="005D3661" w:rsidRDefault="00583BAB" w:rsidP="001051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D3661">
                              <w:rPr>
                                <w:rFonts w:ascii="Arial" w:hAnsi="Arial" w:cs="Arial"/>
                                <w:b/>
                              </w:rPr>
                              <w:t>auf eine Kreiszuwendung für die Durchführung von Kinder- und Jugendfreizeiten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, sowie internationalen Begegnungen</w:t>
                            </w:r>
                          </w:p>
                          <w:p w:rsidR="00583BAB" w:rsidRPr="005D3661" w:rsidRDefault="00583BAB" w:rsidP="001051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D3661">
                              <w:rPr>
                                <w:rFonts w:ascii="Arial" w:hAnsi="Arial" w:cs="Arial"/>
                                <w:b/>
                              </w:rPr>
                              <w:t>(Fahrtenmittelzuschuss)</w:t>
                            </w:r>
                          </w:p>
                          <w:p w:rsidR="00583BAB" w:rsidRDefault="00583BAB" w:rsidP="001051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52pt;margin-top:3.6pt;width:3in;height:9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">
                <v:textbox>
                  <w:txbxContent>
                    <w:p w:rsidR="00E83C25" w:rsidRPr="005D3661" w:rsidRDefault="00E83C25" w:rsidP="001051D0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5D3661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Antrag</w:t>
                      </w:r>
                    </w:p>
                    <w:p w:rsidR="00E83C25" w:rsidRPr="005D3661" w:rsidRDefault="00E83C25" w:rsidP="001051D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D3661">
                        <w:rPr>
                          <w:rFonts w:ascii="Arial" w:hAnsi="Arial" w:cs="Arial"/>
                          <w:b/>
                        </w:rPr>
                        <w:t>auf eine Kreiszuwendung für die Durchführung von Kinder- und Jugendfreizeiten</w:t>
                      </w:r>
                      <w:r>
                        <w:rPr>
                          <w:rFonts w:ascii="Arial" w:hAnsi="Arial" w:cs="Arial"/>
                          <w:b/>
                        </w:rPr>
                        <w:t>, sowie internationalen Begegnungen</w:t>
                      </w:r>
                    </w:p>
                    <w:p w:rsidR="00E83C25" w:rsidRPr="005D3661" w:rsidRDefault="00E83C25" w:rsidP="001051D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D3661">
                        <w:rPr>
                          <w:rFonts w:ascii="Arial" w:hAnsi="Arial" w:cs="Arial"/>
                          <w:b/>
                        </w:rPr>
                        <w:t>(Fahrtenmittelzuschuss)</w:t>
                      </w:r>
                    </w:p>
                    <w:p w:rsidR="00E83C25" w:rsidRDefault="00E83C25" w:rsidP="001051D0"/>
                  </w:txbxContent>
                </v:textbox>
              </v:shape>
            </w:pict>
          </mc:Fallback>
        </mc:AlternateContent>
      </w:r>
    </w:p>
    <w:p w:rsidR="00A60ADD" w:rsidRPr="00A554A9" w:rsidRDefault="00A60ADD" w:rsidP="00A60ADD">
      <w:pPr>
        <w:rPr>
          <w:rFonts w:ascii="Arial" w:hAnsi="Arial" w:cs="Arial"/>
          <w:b/>
          <w:sz w:val="22"/>
          <w:szCs w:val="22"/>
        </w:rPr>
      </w:pPr>
      <w:r w:rsidRPr="00A554A9">
        <w:rPr>
          <w:rFonts w:ascii="Arial" w:hAnsi="Arial" w:cs="Arial"/>
          <w:b/>
          <w:sz w:val="22"/>
          <w:szCs w:val="22"/>
        </w:rPr>
        <w:t>Kreis Plön</w:t>
      </w:r>
    </w:p>
    <w:p w:rsidR="00A60ADD" w:rsidRPr="00A554A9" w:rsidRDefault="00CE2B07" w:rsidP="00A60ADD">
      <w:pPr>
        <w:rPr>
          <w:rFonts w:ascii="Arial" w:hAnsi="Arial" w:cs="Arial"/>
          <w:b/>
          <w:sz w:val="22"/>
          <w:szCs w:val="22"/>
        </w:rPr>
      </w:pPr>
      <w:r w:rsidRPr="00A554A9">
        <w:rPr>
          <w:rFonts w:ascii="Arial" w:hAnsi="Arial" w:cs="Arial"/>
          <w:b/>
          <w:sz w:val="22"/>
          <w:szCs w:val="22"/>
        </w:rPr>
        <w:t>Die Landrätin</w:t>
      </w:r>
    </w:p>
    <w:p w:rsidR="00A60ADD" w:rsidRPr="00A554A9" w:rsidRDefault="00A60ADD" w:rsidP="00A60ADD">
      <w:pPr>
        <w:rPr>
          <w:rFonts w:ascii="Arial" w:hAnsi="Arial" w:cs="Arial"/>
          <w:b/>
          <w:sz w:val="22"/>
          <w:szCs w:val="22"/>
        </w:rPr>
      </w:pPr>
      <w:r w:rsidRPr="00A554A9">
        <w:rPr>
          <w:rFonts w:ascii="Arial" w:hAnsi="Arial" w:cs="Arial"/>
          <w:b/>
          <w:sz w:val="22"/>
          <w:szCs w:val="22"/>
        </w:rPr>
        <w:t xml:space="preserve">Amt für </w:t>
      </w:r>
      <w:r w:rsidR="00D8202E">
        <w:rPr>
          <w:rFonts w:ascii="Arial" w:hAnsi="Arial" w:cs="Arial"/>
          <w:b/>
          <w:sz w:val="22"/>
          <w:szCs w:val="22"/>
        </w:rPr>
        <w:t xml:space="preserve">Familie und </w:t>
      </w:r>
      <w:r w:rsidRPr="00A554A9">
        <w:rPr>
          <w:rFonts w:ascii="Arial" w:hAnsi="Arial" w:cs="Arial"/>
          <w:b/>
          <w:sz w:val="22"/>
          <w:szCs w:val="22"/>
        </w:rPr>
        <w:t xml:space="preserve">Jugend </w:t>
      </w:r>
    </w:p>
    <w:p w:rsidR="00A60ADD" w:rsidRPr="00A554A9" w:rsidRDefault="00A60ADD" w:rsidP="00A60ADD">
      <w:pPr>
        <w:rPr>
          <w:rFonts w:ascii="Arial" w:hAnsi="Arial" w:cs="Arial"/>
          <w:b/>
          <w:sz w:val="22"/>
          <w:szCs w:val="22"/>
        </w:rPr>
      </w:pPr>
      <w:r w:rsidRPr="00A554A9">
        <w:rPr>
          <w:rFonts w:ascii="Arial" w:hAnsi="Arial" w:cs="Arial"/>
          <w:b/>
          <w:sz w:val="22"/>
          <w:szCs w:val="22"/>
        </w:rPr>
        <w:t>Hamburger Str. 17/18</w:t>
      </w:r>
    </w:p>
    <w:p w:rsidR="00A60ADD" w:rsidRPr="00A554A9" w:rsidRDefault="00A60ADD" w:rsidP="00A60ADD">
      <w:pPr>
        <w:rPr>
          <w:rFonts w:ascii="Arial" w:hAnsi="Arial" w:cs="Arial"/>
          <w:b/>
          <w:sz w:val="22"/>
          <w:szCs w:val="22"/>
        </w:rPr>
      </w:pPr>
      <w:r w:rsidRPr="00A554A9">
        <w:rPr>
          <w:rFonts w:ascii="Arial" w:hAnsi="Arial" w:cs="Arial"/>
          <w:b/>
          <w:sz w:val="22"/>
          <w:szCs w:val="22"/>
        </w:rPr>
        <w:t>24306 Plön</w:t>
      </w:r>
    </w:p>
    <w:p w:rsidR="00A60ADD" w:rsidRDefault="00A60ADD" w:rsidP="003071E9">
      <w:pPr>
        <w:jc w:val="center"/>
      </w:pPr>
    </w:p>
    <w:p w:rsidR="00A60ADD" w:rsidRDefault="00A60ADD" w:rsidP="00A60ADD"/>
    <w:p w:rsidR="00A60ADD" w:rsidRPr="00A60ADD" w:rsidRDefault="00A60ADD" w:rsidP="00A60ADD"/>
    <w:p w:rsidR="007B13D1" w:rsidRDefault="007B13D1" w:rsidP="00A60ADD"/>
    <w:p w:rsidR="00A60ADD" w:rsidRDefault="00A60ADD" w:rsidP="00A60ADD">
      <w:pPr>
        <w:rPr>
          <w:rFonts w:ascii="Arial" w:hAnsi="Arial" w:cs="Arial"/>
          <w:highlight w:val="yellow"/>
        </w:rPr>
      </w:pPr>
      <w:r w:rsidRPr="005D3661">
        <w:rPr>
          <w:rFonts w:ascii="Arial" w:hAnsi="Arial" w:cs="Arial"/>
          <w:b/>
        </w:rPr>
        <w:t>Antragsteller</w:t>
      </w:r>
      <w:r w:rsidR="00DC3432">
        <w:rPr>
          <w:rFonts w:ascii="Arial" w:hAnsi="Arial" w:cs="Arial"/>
          <w:b/>
        </w:rPr>
        <w:t>*in</w:t>
      </w:r>
      <w:r w:rsidR="00FA2D84">
        <w:rPr>
          <w:rFonts w:ascii="Arial" w:hAnsi="Arial" w:cs="Arial"/>
        </w:rPr>
        <w:tab/>
      </w:r>
      <w:r w:rsidR="00F45550" w:rsidRPr="00DA69FF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45550" w:rsidRPr="00DA69FF">
        <w:rPr>
          <w:rFonts w:ascii="Arial" w:hAnsi="Arial" w:cs="Arial"/>
        </w:rPr>
        <w:instrText xml:space="preserve"> FORMTEXT </w:instrText>
      </w:r>
      <w:r w:rsidR="00F45550" w:rsidRPr="00DA69FF">
        <w:rPr>
          <w:rFonts w:ascii="Arial" w:hAnsi="Arial" w:cs="Arial"/>
        </w:rPr>
      </w:r>
      <w:r w:rsidR="00F45550" w:rsidRPr="00DA69FF">
        <w:rPr>
          <w:rFonts w:ascii="Arial" w:hAnsi="Arial" w:cs="Arial"/>
        </w:rPr>
        <w:fldChar w:fldCharType="separate"/>
      </w:r>
      <w:r w:rsidR="00D03B84" w:rsidRPr="00DA69FF">
        <w:rPr>
          <w:rFonts w:ascii="Arial" w:hAnsi="Arial" w:cs="Arial"/>
        </w:rPr>
        <w:t> </w:t>
      </w:r>
      <w:r w:rsidR="00D03B84" w:rsidRPr="00DA69FF">
        <w:rPr>
          <w:rFonts w:ascii="Arial" w:hAnsi="Arial" w:cs="Arial"/>
        </w:rPr>
        <w:t> </w:t>
      </w:r>
      <w:r w:rsidR="00D03B84" w:rsidRPr="00DA69FF">
        <w:rPr>
          <w:rFonts w:ascii="Arial" w:hAnsi="Arial" w:cs="Arial"/>
        </w:rPr>
        <w:t> </w:t>
      </w:r>
      <w:r w:rsidR="00D03B84" w:rsidRPr="00DA69FF">
        <w:rPr>
          <w:rFonts w:ascii="Arial" w:hAnsi="Arial" w:cs="Arial"/>
        </w:rPr>
        <w:t> </w:t>
      </w:r>
      <w:r w:rsidR="00D03B84" w:rsidRPr="00DA69FF">
        <w:rPr>
          <w:rFonts w:ascii="Arial" w:hAnsi="Arial" w:cs="Arial"/>
        </w:rPr>
        <w:t> </w:t>
      </w:r>
      <w:r w:rsidR="00F45550" w:rsidRPr="00DA69FF">
        <w:rPr>
          <w:rFonts w:ascii="Arial" w:hAnsi="Arial" w:cs="Arial"/>
        </w:rPr>
        <w:fldChar w:fldCharType="end"/>
      </w:r>
      <w:bookmarkEnd w:id="0"/>
    </w:p>
    <w:p w:rsidR="001051D0" w:rsidRPr="001051D0" w:rsidRDefault="00FA2D84" w:rsidP="00FA2D84">
      <w:pPr>
        <w:tabs>
          <w:tab w:val="left" w:pos="1843"/>
        </w:tabs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 w:rsidR="001051D0" w:rsidRPr="001051D0">
        <w:rPr>
          <w:rFonts w:ascii="Arial" w:hAnsi="Arial" w:cs="Arial"/>
          <w:sz w:val="10"/>
          <w:szCs w:val="10"/>
        </w:rPr>
        <w:t>_______________________________________________________________________________________________________________</w:t>
      </w:r>
      <w:r w:rsidR="00181D71">
        <w:rPr>
          <w:rFonts w:ascii="Arial" w:hAnsi="Arial" w:cs="Arial"/>
          <w:sz w:val="10"/>
          <w:szCs w:val="10"/>
        </w:rPr>
        <w:t>__________</w:t>
      </w:r>
      <w:r w:rsidR="009B0284">
        <w:rPr>
          <w:rFonts w:ascii="Arial" w:hAnsi="Arial" w:cs="Arial"/>
          <w:sz w:val="10"/>
          <w:szCs w:val="10"/>
        </w:rPr>
        <w:t>___</w:t>
      </w:r>
      <w:r w:rsidR="001051D0" w:rsidRPr="001051D0">
        <w:rPr>
          <w:rFonts w:ascii="Arial" w:hAnsi="Arial" w:cs="Arial"/>
          <w:sz w:val="10"/>
          <w:szCs w:val="10"/>
        </w:rPr>
        <w:t>____</w:t>
      </w:r>
    </w:p>
    <w:p w:rsidR="007B13D1" w:rsidRDefault="007B13D1" w:rsidP="00FA2D84">
      <w:pPr>
        <w:ind w:left="1416" w:firstLine="708"/>
        <w:rPr>
          <w:rFonts w:ascii="Arial" w:hAnsi="Arial" w:cs="Arial"/>
          <w:sz w:val="16"/>
          <w:szCs w:val="16"/>
        </w:rPr>
      </w:pPr>
      <w:r w:rsidRPr="001D6F43">
        <w:rPr>
          <w:rFonts w:ascii="Arial" w:hAnsi="Arial" w:cs="Arial"/>
          <w:sz w:val="16"/>
          <w:szCs w:val="16"/>
        </w:rPr>
        <w:t xml:space="preserve">Name der </w:t>
      </w:r>
      <w:r w:rsidR="00B27666">
        <w:rPr>
          <w:rFonts w:ascii="Arial" w:hAnsi="Arial" w:cs="Arial"/>
          <w:sz w:val="16"/>
          <w:szCs w:val="16"/>
        </w:rPr>
        <w:t xml:space="preserve">Kinder-und </w:t>
      </w:r>
      <w:r w:rsidRPr="001D6F43">
        <w:rPr>
          <w:rFonts w:ascii="Arial" w:hAnsi="Arial" w:cs="Arial"/>
          <w:sz w:val="16"/>
          <w:szCs w:val="16"/>
        </w:rPr>
        <w:t>Jugendgruppe</w:t>
      </w:r>
    </w:p>
    <w:p w:rsidR="00233F49" w:rsidRDefault="00233F49" w:rsidP="00FA2D84">
      <w:pPr>
        <w:ind w:left="1416" w:firstLine="708"/>
        <w:rPr>
          <w:rFonts w:ascii="Arial" w:hAnsi="Arial" w:cs="Arial"/>
          <w:sz w:val="16"/>
          <w:szCs w:val="16"/>
        </w:rPr>
      </w:pPr>
    </w:p>
    <w:p w:rsidR="00FA2D84" w:rsidRPr="005D3661" w:rsidRDefault="00FA2D84" w:rsidP="00FA2D84">
      <w:pPr>
        <w:ind w:left="1416" w:firstLine="708"/>
        <w:rPr>
          <w:rFonts w:ascii="Arial" w:hAnsi="Arial" w:cs="Arial"/>
          <w:sz w:val="16"/>
          <w:szCs w:val="16"/>
        </w:rPr>
      </w:pPr>
    </w:p>
    <w:p w:rsidR="00A60ADD" w:rsidRPr="005D3661" w:rsidRDefault="00A60ADD" w:rsidP="00A60ADD">
      <w:pPr>
        <w:rPr>
          <w:rFonts w:ascii="Arial" w:hAnsi="Arial" w:cs="Arial"/>
          <w:sz w:val="10"/>
          <w:szCs w:val="10"/>
        </w:rPr>
      </w:pPr>
    </w:p>
    <w:p w:rsidR="00A60ADD" w:rsidRDefault="00A60ADD" w:rsidP="00A60ADD">
      <w:pPr>
        <w:rPr>
          <w:rFonts w:ascii="Arial" w:hAnsi="Arial" w:cs="Arial"/>
        </w:rPr>
      </w:pPr>
      <w:r w:rsidRPr="005D3661">
        <w:rPr>
          <w:rFonts w:ascii="Arial" w:hAnsi="Arial" w:cs="Arial"/>
        </w:rPr>
        <w:tab/>
      </w:r>
      <w:r w:rsidRPr="005D3661">
        <w:rPr>
          <w:rFonts w:ascii="Arial" w:hAnsi="Arial" w:cs="Arial"/>
        </w:rPr>
        <w:tab/>
      </w:r>
      <w:r w:rsidR="00FA2D84">
        <w:rPr>
          <w:rFonts w:ascii="Arial" w:hAnsi="Arial" w:cs="Arial"/>
        </w:rPr>
        <w:tab/>
      </w:r>
      <w:r w:rsidR="00F45550" w:rsidRPr="001051D0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45550" w:rsidRPr="001051D0">
        <w:rPr>
          <w:rFonts w:ascii="Arial" w:hAnsi="Arial" w:cs="Arial"/>
        </w:rPr>
        <w:instrText xml:space="preserve"> FORMTEXT </w:instrText>
      </w:r>
      <w:r w:rsidR="00F45550" w:rsidRPr="001051D0">
        <w:rPr>
          <w:rFonts w:ascii="Arial" w:hAnsi="Arial" w:cs="Arial"/>
        </w:rPr>
      </w:r>
      <w:r w:rsidR="00F45550" w:rsidRPr="001051D0">
        <w:rPr>
          <w:rFonts w:ascii="Arial" w:hAnsi="Arial" w:cs="Arial"/>
        </w:rPr>
        <w:fldChar w:fldCharType="separate"/>
      </w:r>
      <w:r w:rsidR="00D03B84">
        <w:rPr>
          <w:rFonts w:ascii="Arial" w:hAnsi="Arial" w:cs="Arial"/>
        </w:rPr>
        <w:t> </w:t>
      </w:r>
      <w:r w:rsidR="00D03B84">
        <w:rPr>
          <w:rFonts w:ascii="Arial" w:hAnsi="Arial" w:cs="Arial"/>
        </w:rPr>
        <w:t> </w:t>
      </w:r>
      <w:r w:rsidR="00D03B84">
        <w:rPr>
          <w:rFonts w:ascii="Arial" w:hAnsi="Arial" w:cs="Arial"/>
        </w:rPr>
        <w:t> </w:t>
      </w:r>
      <w:r w:rsidR="00D03B84">
        <w:rPr>
          <w:rFonts w:ascii="Arial" w:hAnsi="Arial" w:cs="Arial"/>
        </w:rPr>
        <w:t> </w:t>
      </w:r>
      <w:r w:rsidR="00D03B84">
        <w:rPr>
          <w:rFonts w:ascii="Arial" w:hAnsi="Arial" w:cs="Arial"/>
        </w:rPr>
        <w:t> </w:t>
      </w:r>
      <w:r w:rsidR="00F45550" w:rsidRPr="001051D0">
        <w:rPr>
          <w:rFonts w:ascii="Arial" w:hAnsi="Arial" w:cs="Arial"/>
        </w:rPr>
        <w:fldChar w:fldCharType="end"/>
      </w:r>
      <w:bookmarkEnd w:id="1"/>
    </w:p>
    <w:p w:rsidR="001051D0" w:rsidRDefault="001051D0" w:rsidP="00A60ADD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 w:rsidR="00FA2D84"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>____________________________________________________________________________________________________________________</w:t>
      </w:r>
      <w:r w:rsidR="009B0284">
        <w:rPr>
          <w:rFonts w:ascii="Arial" w:hAnsi="Arial" w:cs="Arial"/>
          <w:sz w:val="10"/>
          <w:szCs w:val="10"/>
        </w:rPr>
        <w:t>__</w:t>
      </w:r>
      <w:r>
        <w:rPr>
          <w:rFonts w:ascii="Arial" w:hAnsi="Arial" w:cs="Arial"/>
          <w:sz w:val="10"/>
          <w:szCs w:val="10"/>
        </w:rPr>
        <w:t>__</w:t>
      </w:r>
      <w:r w:rsidR="00181D71">
        <w:rPr>
          <w:rFonts w:ascii="Arial" w:hAnsi="Arial" w:cs="Arial"/>
          <w:sz w:val="10"/>
          <w:szCs w:val="10"/>
        </w:rPr>
        <w:t>__________</w:t>
      </w:r>
    </w:p>
    <w:p w:rsidR="007B13D1" w:rsidRDefault="007B13D1" w:rsidP="00A60ADD">
      <w:pPr>
        <w:rPr>
          <w:rFonts w:ascii="Arial" w:hAnsi="Arial" w:cs="Arial"/>
          <w:sz w:val="16"/>
          <w:szCs w:val="16"/>
        </w:rPr>
      </w:pPr>
      <w:r w:rsidRPr="005D3661">
        <w:rPr>
          <w:rFonts w:ascii="Arial" w:hAnsi="Arial" w:cs="Arial"/>
        </w:rPr>
        <w:tab/>
      </w:r>
      <w:r w:rsidRPr="005D3661">
        <w:rPr>
          <w:rFonts w:ascii="Arial" w:hAnsi="Arial" w:cs="Arial"/>
        </w:rPr>
        <w:tab/>
      </w:r>
      <w:r w:rsidR="00FA2D84">
        <w:rPr>
          <w:rFonts w:ascii="Arial" w:hAnsi="Arial" w:cs="Arial"/>
        </w:rPr>
        <w:tab/>
      </w:r>
      <w:r w:rsidRPr="005D3661">
        <w:rPr>
          <w:rFonts w:ascii="Arial" w:hAnsi="Arial" w:cs="Arial"/>
          <w:sz w:val="16"/>
          <w:szCs w:val="16"/>
        </w:rPr>
        <w:t xml:space="preserve">Anschrift der </w:t>
      </w:r>
      <w:r w:rsidR="00B27666">
        <w:rPr>
          <w:rFonts w:ascii="Arial" w:hAnsi="Arial" w:cs="Arial"/>
          <w:sz w:val="16"/>
          <w:szCs w:val="16"/>
        </w:rPr>
        <w:t xml:space="preserve">Kinder- und </w:t>
      </w:r>
      <w:r w:rsidRPr="005D3661">
        <w:rPr>
          <w:rFonts w:ascii="Arial" w:hAnsi="Arial" w:cs="Arial"/>
          <w:sz w:val="16"/>
          <w:szCs w:val="16"/>
        </w:rPr>
        <w:t>Jugendgruppe</w:t>
      </w:r>
    </w:p>
    <w:p w:rsidR="00233F49" w:rsidRDefault="00233F49" w:rsidP="00A60ADD">
      <w:pPr>
        <w:rPr>
          <w:rFonts w:ascii="Arial" w:hAnsi="Arial" w:cs="Arial"/>
          <w:sz w:val="16"/>
          <w:szCs w:val="16"/>
        </w:rPr>
      </w:pPr>
    </w:p>
    <w:p w:rsidR="00FA2D84" w:rsidRDefault="00FA2D84" w:rsidP="00A60ADD">
      <w:pPr>
        <w:rPr>
          <w:rFonts w:ascii="Arial" w:hAnsi="Arial" w:cs="Arial"/>
          <w:sz w:val="16"/>
          <w:szCs w:val="16"/>
        </w:rPr>
      </w:pPr>
    </w:p>
    <w:p w:rsidR="00C5109E" w:rsidRDefault="00C5109E" w:rsidP="00C5109E">
      <w:pPr>
        <w:rPr>
          <w:rFonts w:ascii="Arial" w:hAnsi="Arial" w:cs="Arial"/>
        </w:rPr>
      </w:pPr>
      <w:r w:rsidRPr="005D3661">
        <w:rPr>
          <w:rFonts w:ascii="Arial" w:hAnsi="Arial" w:cs="Arial"/>
        </w:rPr>
        <w:tab/>
      </w:r>
      <w:r w:rsidRPr="005D3661">
        <w:rPr>
          <w:rFonts w:ascii="Arial" w:hAnsi="Arial" w:cs="Arial"/>
        </w:rPr>
        <w:tab/>
      </w:r>
      <w:r w:rsidR="00FA2D84">
        <w:rPr>
          <w:rFonts w:ascii="Arial" w:hAnsi="Arial" w:cs="Arial"/>
        </w:rPr>
        <w:tab/>
      </w:r>
      <w:r w:rsidR="006D6661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" w:name="Text18"/>
      <w:r w:rsidR="006D6661">
        <w:rPr>
          <w:rFonts w:ascii="Arial" w:hAnsi="Arial" w:cs="Arial"/>
        </w:rPr>
        <w:instrText xml:space="preserve"> FORMTEXT </w:instrText>
      </w:r>
      <w:r w:rsidR="006D6661">
        <w:rPr>
          <w:rFonts w:ascii="Arial" w:hAnsi="Arial" w:cs="Arial"/>
        </w:rPr>
      </w:r>
      <w:r w:rsidR="006D6661">
        <w:rPr>
          <w:rFonts w:ascii="Arial" w:hAnsi="Arial" w:cs="Arial"/>
        </w:rPr>
        <w:fldChar w:fldCharType="separate"/>
      </w:r>
      <w:r w:rsidR="00D03B84">
        <w:rPr>
          <w:rFonts w:ascii="Arial" w:hAnsi="Arial" w:cs="Arial"/>
        </w:rPr>
        <w:t> </w:t>
      </w:r>
      <w:r w:rsidR="00D03B84">
        <w:rPr>
          <w:rFonts w:ascii="Arial" w:hAnsi="Arial" w:cs="Arial"/>
        </w:rPr>
        <w:t> </w:t>
      </w:r>
      <w:r w:rsidR="00D03B84">
        <w:rPr>
          <w:rFonts w:ascii="Arial" w:hAnsi="Arial" w:cs="Arial"/>
        </w:rPr>
        <w:t> </w:t>
      </w:r>
      <w:r w:rsidR="00D03B84">
        <w:rPr>
          <w:rFonts w:ascii="Arial" w:hAnsi="Arial" w:cs="Arial"/>
        </w:rPr>
        <w:t> </w:t>
      </w:r>
      <w:r w:rsidR="00D03B84">
        <w:rPr>
          <w:rFonts w:ascii="Arial" w:hAnsi="Arial" w:cs="Arial"/>
        </w:rPr>
        <w:t> </w:t>
      </w:r>
      <w:r w:rsidR="006D6661">
        <w:rPr>
          <w:rFonts w:ascii="Arial" w:hAnsi="Arial" w:cs="Arial"/>
        </w:rPr>
        <w:fldChar w:fldCharType="end"/>
      </w:r>
      <w:bookmarkEnd w:id="2"/>
    </w:p>
    <w:p w:rsidR="00C5109E" w:rsidRDefault="00FA2D84" w:rsidP="00C5109E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 w:rsidR="00C5109E">
        <w:rPr>
          <w:rFonts w:ascii="Arial" w:hAnsi="Arial" w:cs="Arial"/>
          <w:sz w:val="10"/>
          <w:szCs w:val="10"/>
        </w:rPr>
        <w:t>____________________________________________________________________</w:t>
      </w:r>
      <w:r w:rsidR="00CD1519">
        <w:rPr>
          <w:rFonts w:ascii="Arial" w:hAnsi="Arial" w:cs="Arial"/>
          <w:sz w:val="10"/>
          <w:szCs w:val="10"/>
        </w:rPr>
        <w:t>___________________________________________________</w:t>
      </w:r>
      <w:r w:rsidR="00C5109E">
        <w:rPr>
          <w:rFonts w:ascii="Arial" w:hAnsi="Arial" w:cs="Arial"/>
          <w:sz w:val="10"/>
          <w:szCs w:val="10"/>
        </w:rPr>
        <w:t>_</w:t>
      </w:r>
      <w:r>
        <w:rPr>
          <w:rFonts w:ascii="Arial" w:hAnsi="Arial" w:cs="Arial"/>
          <w:sz w:val="10"/>
          <w:szCs w:val="10"/>
        </w:rPr>
        <w:t>__________</w:t>
      </w:r>
    </w:p>
    <w:p w:rsidR="00C5109E" w:rsidRDefault="00C5109E" w:rsidP="00C5109E">
      <w:pPr>
        <w:rPr>
          <w:rFonts w:ascii="Arial" w:hAnsi="Arial" w:cs="Arial"/>
          <w:sz w:val="16"/>
          <w:szCs w:val="16"/>
        </w:rPr>
      </w:pPr>
      <w:r w:rsidRPr="005D3661">
        <w:rPr>
          <w:rFonts w:ascii="Arial" w:hAnsi="Arial" w:cs="Arial"/>
        </w:rPr>
        <w:tab/>
      </w:r>
      <w:r w:rsidRPr="005D3661">
        <w:rPr>
          <w:rFonts w:ascii="Arial" w:hAnsi="Arial" w:cs="Arial"/>
        </w:rPr>
        <w:tab/>
      </w:r>
      <w:r w:rsidR="00FA2D84">
        <w:rPr>
          <w:rFonts w:ascii="Arial" w:hAnsi="Arial" w:cs="Arial"/>
        </w:rPr>
        <w:tab/>
      </w:r>
      <w:r w:rsidR="006422C6">
        <w:rPr>
          <w:rFonts w:ascii="Arial" w:hAnsi="Arial" w:cs="Arial"/>
          <w:sz w:val="16"/>
          <w:szCs w:val="16"/>
        </w:rPr>
        <w:t>IB</w:t>
      </w:r>
      <w:r w:rsidR="00205DB6">
        <w:rPr>
          <w:rFonts w:ascii="Arial" w:hAnsi="Arial" w:cs="Arial"/>
          <w:sz w:val="16"/>
          <w:szCs w:val="16"/>
        </w:rPr>
        <w:t>AN</w:t>
      </w:r>
    </w:p>
    <w:p w:rsidR="00C5109E" w:rsidRPr="00C5109E" w:rsidRDefault="00C5109E" w:rsidP="00C5109E">
      <w:pPr>
        <w:rPr>
          <w:rFonts w:ascii="Arial" w:hAnsi="Arial" w:cs="Arial"/>
          <w:sz w:val="10"/>
          <w:szCs w:val="10"/>
        </w:rPr>
      </w:pPr>
    </w:p>
    <w:p w:rsidR="00A60ADD" w:rsidRDefault="00A60ADD" w:rsidP="00A60ADD">
      <w:pPr>
        <w:rPr>
          <w:rFonts w:ascii="Arial" w:hAnsi="Arial" w:cs="Arial"/>
        </w:rPr>
      </w:pPr>
    </w:p>
    <w:p w:rsidR="00C5109E" w:rsidRDefault="00C5109E" w:rsidP="00A60ADD">
      <w:pPr>
        <w:rPr>
          <w:rFonts w:ascii="Arial" w:hAnsi="Arial" w:cs="Arial"/>
        </w:rPr>
      </w:pPr>
    </w:p>
    <w:p w:rsidR="007B13D1" w:rsidRDefault="007B13D1" w:rsidP="00A60ADD">
      <w:pPr>
        <w:rPr>
          <w:rFonts w:ascii="Arial" w:hAnsi="Arial" w:cs="Arial"/>
        </w:rPr>
      </w:pPr>
      <w:r w:rsidRPr="005D3661">
        <w:rPr>
          <w:rFonts w:ascii="Arial" w:hAnsi="Arial" w:cs="Arial"/>
        </w:rPr>
        <w:t xml:space="preserve">Für die Kinder- und Jugendfreizeit nach  </w:t>
      </w:r>
      <w:r w:rsidR="00E85417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bookmarkStart w:id="3" w:name="Text6"/>
      <w:r w:rsidR="00E85417">
        <w:rPr>
          <w:rFonts w:ascii="Arial" w:hAnsi="Arial" w:cs="Arial"/>
        </w:rPr>
        <w:instrText xml:space="preserve"> FORMTEXT </w:instrText>
      </w:r>
      <w:r w:rsidR="00E85417">
        <w:rPr>
          <w:rFonts w:ascii="Arial" w:hAnsi="Arial" w:cs="Arial"/>
        </w:rPr>
      </w:r>
      <w:r w:rsidR="00E85417">
        <w:rPr>
          <w:rFonts w:ascii="Arial" w:hAnsi="Arial" w:cs="Arial"/>
        </w:rPr>
        <w:fldChar w:fldCharType="separate"/>
      </w:r>
      <w:r w:rsidR="00E85417">
        <w:rPr>
          <w:rFonts w:ascii="Arial" w:hAnsi="Arial" w:cs="Arial"/>
        </w:rPr>
        <w:t> </w:t>
      </w:r>
      <w:r w:rsidR="00E85417">
        <w:rPr>
          <w:rFonts w:ascii="Arial" w:hAnsi="Arial" w:cs="Arial"/>
        </w:rPr>
        <w:t> </w:t>
      </w:r>
      <w:r w:rsidR="00E85417">
        <w:rPr>
          <w:rFonts w:ascii="Arial" w:hAnsi="Arial" w:cs="Arial"/>
        </w:rPr>
        <w:t> </w:t>
      </w:r>
      <w:r w:rsidR="00E85417">
        <w:rPr>
          <w:rFonts w:ascii="Arial" w:hAnsi="Arial" w:cs="Arial"/>
        </w:rPr>
        <w:t> </w:t>
      </w:r>
      <w:r w:rsidR="00E85417">
        <w:rPr>
          <w:rFonts w:ascii="Arial" w:hAnsi="Arial" w:cs="Arial"/>
        </w:rPr>
        <w:t> </w:t>
      </w:r>
      <w:r w:rsidR="00E85417">
        <w:rPr>
          <w:rFonts w:ascii="Arial" w:hAnsi="Arial" w:cs="Arial"/>
        </w:rPr>
        <w:fldChar w:fldCharType="end"/>
      </w:r>
      <w:bookmarkEnd w:id="3"/>
    </w:p>
    <w:p w:rsidR="00466C35" w:rsidRPr="00466C35" w:rsidRDefault="00466C35" w:rsidP="00A60ADD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  <w:t xml:space="preserve">    ___________________________________________________________________________</w:t>
      </w:r>
      <w:r w:rsidR="00181D71">
        <w:rPr>
          <w:rFonts w:ascii="Arial" w:hAnsi="Arial" w:cs="Arial"/>
          <w:sz w:val="10"/>
          <w:szCs w:val="10"/>
        </w:rPr>
        <w:t>________</w:t>
      </w:r>
      <w:r>
        <w:rPr>
          <w:rFonts w:ascii="Arial" w:hAnsi="Arial" w:cs="Arial"/>
          <w:sz w:val="10"/>
          <w:szCs w:val="10"/>
        </w:rPr>
        <w:t>_______</w:t>
      </w:r>
    </w:p>
    <w:p w:rsidR="007B13D1" w:rsidRPr="005D3661" w:rsidRDefault="007B13D1" w:rsidP="00A60ADD">
      <w:pPr>
        <w:rPr>
          <w:rFonts w:ascii="Arial" w:hAnsi="Arial" w:cs="Arial"/>
          <w:sz w:val="16"/>
          <w:szCs w:val="16"/>
        </w:rPr>
      </w:pPr>
      <w:r w:rsidRPr="005D3661">
        <w:rPr>
          <w:rFonts w:ascii="Arial" w:hAnsi="Arial" w:cs="Arial"/>
        </w:rPr>
        <w:t xml:space="preserve">                                                                 </w:t>
      </w:r>
      <w:r w:rsidRPr="005D3661">
        <w:rPr>
          <w:rFonts w:ascii="Arial" w:hAnsi="Arial" w:cs="Arial"/>
          <w:sz w:val="16"/>
          <w:szCs w:val="16"/>
        </w:rPr>
        <w:t>Ort der Freizeit</w:t>
      </w:r>
    </w:p>
    <w:p w:rsidR="007B13D1" w:rsidRPr="005D3661" w:rsidRDefault="007B13D1" w:rsidP="00A60ADD">
      <w:pPr>
        <w:rPr>
          <w:rFonts w:ascii="Arial" w:hAnsi="Arial" w:cs="Arial"/>
        </w:rPr>
      </w:pPr>
    </w:p>
    <w:p w:rsidR="007B13D1" w:rsidRDefault="007B13D1" w:rsidP="00A60ADD">
      <w:pPr>
        <w:rPr>
          <w:rFonts w:ascii="Arial" w:hAnsi="Arial" w:cs="Arial"/>
        </w:rPr>
      </w:pPr>
      <w:r w:rsidRPr="005D3661">
        <w:rPr>
          <w:rFonts w:ascii="Arial" w:hAnsi="Arial" w:cs="Arial"/>
        </w:rPr>
        <w:t xml:space="preserve">                                     </w:t>
      </w:r>
      <w:r w:rsidR="00536D12">
        <w:rPr>
          <w:rFonts w:ascii="Arial" w:hAnsi="Arial" w:cs="Arial"/>
        </w:rPr>
        <w:t xml:space="preserve">                        </w:t>
      </w:r>
      <w:r w:rsidRPr="005D3661">
        <w:rPr>
          <w:rFonts w:ascii="Arial" w:hAnsi="Arial" w:cs="Arial"/>
        </w:rPr>
        <w:t xml:space="preserve">    </w:t>
      </w:r>
      <w:r w:rsidR="00C63CBF">
        <w:rPr>
          <w:rFonts w:ascii="Arial" w:hAnsi="Arial" w:cs="Arial"/>
        </w:rPr>
        <w:t>vom</w:t>
      </w:r>
      <w:r w:rsidR="007E6524">
        <w:rPr>
          <w:rFonts w:ascii="Arial" w:hAnsi="Arial" w:cs="Arial"/>
        </w:rPr>
        <w:tab/>
        <w:t xml:space="preserve">   </w:t>
      </w:r>
      <w:r w:rsidR="00206F43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>
              <w:type w:val="date"/>
            </w:textInput>
          </w:ffData>
        </w:fldChar>
      </w:r>
      <w:bookmarkStart w:id="4" w:name="Text21"/>
      <w:r w:rsidR="00206F43">
        <w:rPr>
          <w:rFonts w:ascii="Arial" w:hAnsi="Arial" w:cs="Arial"/>
        </w:rPr>
        <w:instrText xml:space="preserve"> FORMTEXT </w:instrText>
      </w:r>
      <w:r w:rsidR="00206F43">
        <w:rPr>
          <w:rFonts w:ascii="Arial" w:hAnsi="Arial" w:cs="Arial"/>
        </w:rPr>
      </w:r>
      <w:r w:rsidR="00206F43">
        <w:rPr>
          <w:rFonts w:ascii="Arial" w:hAnsi="Arial" w:cs="Arial"/>
        </w:rPr>
        <w:fldChar w:fldCharType="separate"/>
      </w:r>
      <w:r w:rsidR="00206F43">
        <w:rPr>
          <w:rFonts w:ascii="Arial" w:hAnsi="Arial" w:cs="Arial"/>
          <w:noProof/>
        </w:rPr>
        <w:t> </w:t>
      </w:r>
      <w:r w:rsidR="00206F43">
        <w:rPr>
          <w:rFonts w:ascii="Arial" w:hAnsi="Arial" w:cs="Arial"/>
          <w:noProof/>
        </w:rPr>
        <w:t> </w:t>
      </w:r>
      <w:r w:rsidR="00206F43">
        <w:rPr>
          <w:rFonts w:ascii="Arial" w:hAnsi="Arial" w:cs="Arial"/>
          <w:noProof/>
        </w:rPr>
        <w:t> </w:t>
      </w:r>
      <w:r w:rsidR="00206F43">
        <w:rPr>
          <w:rFonts w:ascii="Arial" w:hAnsi="Arial" w:cs="Arial"/>
          <w:noProof/>
        </w:rPr>
        <w:t> </w:t>
      </w:r>
      <w:r w:rsidR="00206F43">
        <w:rPr>
          <w:rFonts w:ascii="Arial" w:hAnsi="Arial" w:cs="Arial"/>
          <w:noProof/>
        </w:rPr>
        <w:t> </w:t>
      </w:r>
      <w:r w:rsidR="00206F43">
        <w:rPr>
          <w:rFonts w:ascii="Arial" w:hAnsi="Arial" w:cs="Arial"/>
        </w:rPr>
        <w:fldChar w:fldCharType="end"/>
      </w:r>
      <w:bookmarkEnd w:id="4"/>
      <w:r w:rsidR="00CB23AA">
        <w:rPr>
          <w:rFonts w:ascii="Arial" w:hAnsi="Arial" w:cs="Arial"/>
        </w:rPr>
        <w:tab/>
      </w:r>
      <w:r w:rsidR="007E6524">
        <w:rPr>
          <w:rFonts w:ascii="Arial" w:hAnsi="Arial" w:cs="Arial"/>
        </w:rPr>
        <w:tab/>
      </w:r>
      <w:r w:rsidR="005D3661">
        <w:rPr>
          <w:rFonts w:ascii="Arial" w:hAnsi="Arial" w:cs="Arial"/>
        </w:rPr>
        <w:t>bis</w:t>
      </w:r>
      <w:r w:rsidR="00C5109E">
        <w:rPr>
          <w:rFonts w:ascii="Arial" w:hAnsi="Arial" w:cs="Arial"/>
        </w:rPr>
        <w:t xml:space="preserve">      </w:t>
      </w:r>
      <w:r w:rsidR="00206F43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type w:val="date"/>
            </w:textInput>
          </w:ffData>
        </w:fldChar>
      </w:r>
      <w:bookmarkStart w:id="5" w:name="Text8"/>
      <w:r w:rsidR="00206F43">
        <w:rPr>
          <w:rFonts w:ascii="Arial" w:hAnsi="Arial" w:cs="Arial"/>
        </w:rPr>
        <w:instrText xml:space="preserve"> FORMTEXT </w:instrText>
      </w:r>
      <w:r w:rsidR="00206F43">
        <w:rPr>
          <w:rFonts w:ascii="Arial" w:hAnsi="Arial" w:cs="Arial"/>
        </w:rPr>
      </w:r>
      <w:r w:rsidR="00206F43">
        <w:rPr>
          <w:rFonts w:ascii="Arial" w:hAnsi="Arial" w:cs="Arial"/>
        </w:rPr>
        <w:fldChar w:fldCharType="separate"/>
      </w:r>
      <w:r w:rsidR="00206F43">
        <w:rPr>
          <w:rFonts w:ascii="Arial" w:hAnsi="Arial" w:cs="Arial"/>
          <w:noProof/>
        </w:rPr>
        <w:t> </w:t>
      </w:r>
      <w:r w:rsidR="00206F43">
        <w:rPr>
          <w:rFonts w:ascii="Arial" w:hAnsi="Arial" w:cs="Arial"/>
          <w:noProof/>
        </w:rPr>
        <w:t> </w:t>
      </w:r>
      <w:r w:rsidR="00206F43">
        <w:rPr>
          <w:rFonts w:ascii="Arial" w:hAnsi="Arial" w:cs="Arial"/>
          <w:noProof/>
        </w:rPr>
        <w:t> </w:t>
      </w:r>
      <w:r w:rsidR="00206F43">
        <w:rPr>
          <w:rFonts w:ascii="Arial" w:hAnsi="Arial" w:cs="Arial"/>
          <w:noProof/>
        </w:rPr>
        <w:t> </w:t>
      </w:r>
      <w:r w:rsidR="00206F43">
        <w:rPr>
          <w:rFonts w:ascii="Arial" w:hAnsi="Arial" w:cs="Arial"/>
          <w:noProof/>
        </w:rPr>
        <w:t> </w:t>
      </w:r>
      <w:r w:rsidR="00206F43">
        <w:rPr>
          <w:rFonts w:ascii="Arial" w:hAnsi="Arial" w:cs="Arial"/>
        </w:rPr>
        <w:fldChar w:fldCharType="end"/>
      </w:r>
      <w:bookmarkEnd w:id="5"/>
    </w:p>
    <w:p w:rsidR="00466C35" w:rsidRPr="00466C35" w:rsidRDefault="00466C35" w:rsidP="00A60ADD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 w:rsidR="00536D12">
        <w:rPr>
          <w:rFonts w:ascii="Arial" w:hAnsi="Arial" w:cs="Arial"/>
          <w:sz w:val="10"/>
          <w:szCs w:val="10"/>
        </w:rPr>
        <w:tab/>
      </w:r>
      <w:r w:rsidR="00536D12"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 xml:space="preserve">       </w:t>
      </w:r>
      <w:r w:rsidR="00536D12">
        <w:rPr>
          <w:rFonts w:ascii="Arial" w:hAnsi="Arial" w:cs="Arial"/>
          <w:sz w:val="10"/>
          <w:szCs w:val="10"/>
        </w:rPr>
        <w:t xml:space="preserve">     </w:t>
      </w:r>
      <w:r>
        <w:rPr>
          <w:rFonts w:ascii="Arial" w:hAnsi="Arial" w:cs="Arial"/>
          <w:sz w:val="10"/>
          <w:szCs w:val="10"/>
        </w:rPr>
        <w:t xml:space="preserve">  </w:t>
      </w:r>
      <w:r w:rsidR="000C029D">
        <w:rPr>
          <w:rFonts w:ascii="Arial" w:hAnsi="Arial" w:cs="Arial"/>
          <w:sz w:val="10"/>
          <w:szCs w:val="10"/>
        </w:rPr>
        <w:t xml:space="preserve">  </w:t>
      </w:r>
      <w:r>
        <w:rPr>
          <w:rFonts w:ascii="Arial" w:hAnsi="Arial" w:cs="Arial"/>
          <w:sz w:val="10"/>
          <w:szCs w:val="10"/>
        </w:rPr>
        <w:t xml:space="preserve">    </w:t>
      </w:r>
      <w:r w:rsidR="000C029D">
        <w:rPr>
          <w:rFonts w:ascii="Arial" w:hAnsi="Arial" w:cs="Arial"/>
          <w:sz w:val="10"/>
          <w:szCs w:val="10"/>
        </w:rPr>
        <w:t xml:space="preserve">   </w:t>
      </w:r>
      <w:r>
        <w:rPr>
          <w:rFonts w:ascii="Arial" w:hAnsi="Arial" w:cs="Arial"/>
          <w:sz w:val="10"/>
          <w:szCs w:val="10"/>
        </w:rPr>
        <w:t xml:space="preserve">  </w:t>
      </w:r>
      <w:r w:rsidR="007E6524">
        <w:rPr>
          <w:rFonts w:ascii="Arial" w:hAnsi="Arial" w:cs="Arial"/>
          <w:sz w:val="10"/>
          <w:szCs w:val="10"/>
        </w:rPr>
        <w:t xml:space="preserve">      </w:t>
      </w:r>
      <w:r w:rsidR="00C63CBF">
        <w:rPr>
          <w:rFonts w:ascii="Arial" w:hAnsi="Arial" w:cs="Arial"/>
          <w:sz w:val="10"/>
          <w:szCs w:val="10"/>
        </w:rPr>
        <w:t>______</w:t>
      </w:r>
      <w:r>
        <w:rPr>
          <w:rFonts w:ascii="Arial" w:hAnsi="Arial" w:cs="Arial"/>
          <w:sz w:val="10"/>
          <w:szCs w:val="10"/>
        </w:rPr>
        <w:t>__________________</w:t>
      </w:r>
      <w:r w:rsidR="000C029D">
        <w:rPr>
          <w:rFonts w:ascii="Arial" w:hAnsi="Arial" w:cs="Arial"/>
          <w:sz w:val="10"/>
          <w:szCs w:val="10"/>
        </w:rPr>
        <w:t>__</w:t>
      </w:r>
      <w:r>
        <w:rPr>
          <w:rFonts w:ascii="Arial" w:hAnsi="Arial" w:cs="Arial"/>
          <w:sz w:val="10"/>
          <w:szCs w:val="10"/>
        </w:rPr>
        <w:tab/>
      </w:r>
      <w:r w:rsidR="007E6524">
        <w:rPr>
          <w:rFonts w:ascii="Arial" w:hAnsi="Arial" w:cs="Arial"/>
          <w:sz w:val="10"/>
          <w:szCs w:val="10"/>
        </w:rPr>
        <w:t xml:space="preserve">          </w:t>
      </w:r>
      <w:r w:rsidR="000C029D">
        <w:rPr>
          <w:rFonts w:ascii="Arial" w:hAnsi="Arial" w:cs="Arial"/>
          <w:sz w:val="10"/>
          <w:szCs w:val="10"/>
        </w:rPr>
        <w:t xml:space="preserve">          </w:t>
      </w:r>
      <w:r>
        <w:rPr>
          <w:rFonts w:ascii="Arial" w:hAnsi="Arial" w:cs="Arial"/>
          <w:sz w:val="10"/>
          <w:szCs w:val="10"/>
        </w:rPr>
        <w:t>_____________________________</w:t>
      </w:r>
    </w:p>
    <w:p w:rsidR="007B13D1" w:rsidRPr="005D3661" w:rsidRDefault="007B13D1" w:rsidP="00A60ADD">
      <w:pPr>
        <w:rPr>
          <w:rFonts w:ascii="Arial" w:hAnsi="Arial" w:cs="Arial"/>
        </w:rPr>
      </w:pPr>
    </w:p>
    <w:p w:rsidR="007B13D1" w:rsidRDefault="007B13D1" w:rsidP="005B50F3">
      <w:pPr>
        <w:jc w:val="center"/>
        <w:rPr>
          <w:rFonts w:ascii="Arial" w:hAnsi="Arial" w:cs="Arial"/>
          <w:sz w:val="22"/>
          <w:szCs w:val="22"/>
        </w:rPr>
      </w:pPr>
      <w:r w:rsidRPr="005D3661">
        <w:rPr>
          <w:rFonts w:ascii="Arial" w:hAnsi="Arial" w:cs="Arial"/>
        </w:rPr>
        <w:t>wird für</w:t>
      </w:r>
      <w:r w:rsidR="008303B0">
        <w:rPr>
          <w:rFonts w:ascii="Arial" w:hAnsi="Arial" w:cs="Arial"/>
        </w:rPr>
        <w:t xml:space="preserve">   </w:t>
      </w:r>
      <w:r w:rsidR="00BE1449"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6" w:name="Text24"/>
      <w:r w:rsidR="00BE1449">
        <w:rPr>
          <w:rFonts w:ascii="Arial" w:hAnsi="Arial" w:cs="Arial"/>
        </w:rPr>
        <w:instrText xml:space="preserve"> FORMTEXT </w:instrText>
      </w:r>
      <w:r w:rsidR="00BE1449">
        <w:rPr>
          <w:rFonts w:ascii="Arial" w:hAnsi="Arial" w:cs="Arial"/>
        </w:rPr>
      </w:r>
      <w:r w:rsidR="00BE1449">
        <w:rPr>
          <w:rFonts w:ascii="Arial" w:hAnsi="Arial" w:cs="Arial"/>
        </w:rPr>
        <w:fldChar w:fldCharType="separate"/>
      </w:r>
      <w:r w:rsidR="00BE1449">
        <w:rPr>
          <w:rFonts w:ascii="Arial" w:hAnsi="Arial" w:cs="Arial"/>
          <w:noProof/>
        </w:rPr>
        <w:t> </w:t>
      </w:r>
      <w:r w:rsidR="00BE1449">
        <w:rPr>
          <w:rFonts w:ascii="Arial" w:hAnsi="Arial" w:cs="Arial"/>
          <w:noProof/>
        </w:rPr>
        <w:t> </w:t>
      </w:r>
      <w:r w:rsidR="00BE1449">
        <w:rPr>
          <w:rFonts w:ascii="Arial" w:hAnsi="Arial" w:cs="Arial"/>
          <w:noProof/>
        </w:rPr>
        <w:t> </w:t>
      </w:r>
      <w:r w:rsidR="00BE1449">
        <w:rPr>
          <w:rFonts w:ascii="Arial" w:hAnsi="Arial" w:cs="Arial"/>
          <w:noProof/>
        </w:rPr>
        <w:t> </w:t>
      </w:r>
      <w:r w:rsidR="00BE1449">
        <w:rPr>
          <w:rFonts w:ascii="Arial" w:hAnsi="Arial" w:cs="Arial"/>
          <w:noProof/>
        </w:rPr>
        <w:t> </w:t>
      </w:r>
      <w:r w:rsidR="00BE1449">
        <w:rPr>
          <w:rFonts w:ascii="Arial" w:hAnsi="Arial" w:cs="Arial"/>
        </w:rPr>
        <w:fldChar w:fldCharType="end"/>
      </w:r>
      <w:bookmarkEnd w:id="6"/>
      <w:r w:rsidR="00A965A0">
        <w:rPr>
          <w:rFonts w:ascii="Arial" w:hAnsi="Arial" w:cs="Arial"/>
        </w:rPr>
        <w:tab/>
      </w:r>
      <w:r w:rsidR="005D3661" w:rsidRPr="005D3661">
        <w:rPr>
          <w:rFonts w:ascii="Arial" w:hAnsi="Arial" w:cs="Arial"/>
        </w:rPr>
        <w:t>T</w:t>
      </w:r>
      <w:r w:rsidRPr="005D3661">
        <w:rPr>
          <w:rFonts w:ascii="Arial" w:hAnsi="Arial" w:cs="Arial"/>
        </w:rPr>
        <w:t>eilnehmer</w:t>
      </w:r>
      <w:r w:rsidR="008303B0">
        <w:rPr>
          <w:rFonts w:ascii="Arial" w:hAnsi="Arial" w:cs="Arial"/>
        </w:rPr>
        <w:t>*innen</w:t>
      </w:r>
      <w:r w:rsidRPr="005D3661">
        <w:rPr>
          <w:rFonts w:ascii="Arial" w:hAnsi="Arial" w:cs="Arial"/>
        </w:rPr>
        <w:t xml:space="preserve"> </w:t>
      </w:r>
      <w:r w:rsidR="001D6F43" w:rsidRPr="00547979">
        <w:rPr>
          <w:rFonts w:ascii="Arial" w:hAnsi="Arial" w:cs="Arial"/>
          <w:sz w:val="22"/>
          <w:szCs w:val="22"/>
        </w:rPr>
        <w:t>(davon</w:t>
      </w:r>
      <w:r w:rsidR="00A965A0">
        <w:rPr>
          <w:rFonts w:ascii="Arial" w:hAnsi="Arial" w:cs="Arial"/>
          <w:sz w:val="22"/>
          <w:szCs w:val="22"/>
        </w:rPr>
        <w:tab/>
      </w:r>
      <w:r w:rsidR="00123FC8">
        <w:rPr>
          <w:rFonts w:ascii="Arial" w:hAnsi="Arial" w:cs="Arial"/>
          <w:sz w:val="22"/>
          <w:szCs w:val="22"/>
        </w:rPr>
        <w:t xml:space="preserve"> </w:t>
      </w:r>
      <w:r w:rsidR="00BE1449" w:rsidRPr="00BE1449"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7" w:name="Text25"/>
      <w:r w:rsidR="00BE1449" w:rsidRPr="00BE1449">
        <w:rPr>
          <w:rFonts w:ascii="Arial" w:hAnsi="Arial" w:cs="Arial"/>
        </w:rPr>
        <w:instrText xml:space="preserve"> FORMTEXT </w:instrText>
      </w:r>
      <w:r w:rsidR="00BE1449" w:rsidRPr="00BE1449">
        <w:rPr>
          <w:rFonts w:ascii="Arial" w:hAnsi="Arial" w:cs="Arial"/>
        </w:rPr>
      </w:r>
      <w:r w:rsidR="00BE1449" w:rsidRPr="00BE1449">
        <w:rPr>
          <w:rFonts w:ascii="Arial" w:hAnsi="Arial" w:cs="Arial"/>
        </w:rPr>
        <w:fldChar w:fldCharType="separate"/>
      </w:r>
      <w:r w:rsidR="00BE1449" w:rsidRPr="00BE1449">
        <w:rPr>
          <w:rFonts w:ascii="Arial" w:hAnsi="Arial" w:cs="Arial"/>
          <w:noProof/>
        </w:rPr>
        <w:t> </w:t>
      </w:r>
      <w:r w:rsidR="00BE1449" w:rsidRPr="00BE1449">
        <w:rPr>
          <w:rFonts w:ascii="Arial" w:hAnsi="Arial" w:cs="Arial"/>
          <w:noProof/>
        </w:rPr>
        <w:t> </w:t>
      </w:r>
      <w:r w:rsidR="00BE1449" w:rsidRPr="00BE1449">
        <w:rPr>
          <w:rFonts w:ascii="Arial" w:hAnsi="Arial" w:cs="Arial"/>
          <w:noProof/>
        </w:rPr>
        <w:t> </w:t>
      </w:r>
      <w:r w:rsidR="00BE1449" w:rsidRPr="00BE1449">
        <w:rPr>
          <w:rFonts w:ascii="Arial" w:hAnsi="Arial" w:cs="Arial"/>
        </w:rPr>
        <w:fldChar w:fldCharType="end"/>
      </w:r>
      <w:bookmarkEnd w:id="7"/>
      <w:r w:rsidR="00A965A0">
        <w:rPr>
          <w:rFonts w:ascii="Arial" w:hAnsi="Arial" w:cs="Arial"/>
        </w:rPr>
        <w:tab/>
      </w:r>
      <w:r w:rsidR="001D6F43" w:rsidRPr="00547979">
        <w:rPr>
          <w:rFonts w:ascii="Arial" w:hAnsi="Arial" w:cs="Arial"/>
          <w:sz w:val="22"/>
          <w:szCs w:val="22"/>
        </w:rPr>
        <w:t>Teilnehmer</w:t>
      </w:r>
      <w:r w:rsidR="008303B0">
        <w:rPr>
          <w:rFonts w:ascii="Arial" w:hAnsi="Arial" w:cs="Arial"/>
          <w:sz w:val="22"/>
          <w:szCs w:val="22"/>
        </w:rPr>
        <w:t>*innen</w:t>
      </w:r>
      <w:r w:rsidR="001D6F43" w:rsidRPr="00547979">
        <w:rPr>
          <w:rFonts w:ascii="Arial" w:hAnsi="Arial" w:cs="Arial"/>
          <w:sz w:val="22"/>
          <w:szCs w:val="22"/>
        </w:rPr>
        <w:t xml:space="preserve"> über 27 J</w:t>
      </w:r>
      <w:r w:rsidR="00547979" w:rsidRPr="00547979">
        <w:rPr>
          <w:rFonts w:ascii="Arial" w:hAnsi="Arial" w:cs="Arial"/>
          <w:sz w:val="22"/>
          <w:szCs w:val="22"/>
        </w:rPr>
        <w:t>ahre)</w:t>
      </w:r>
    </w:p>
    <w:p w:rsidR="00466C35" w:rsidRPr="00466C35" w:rsidRDefault="00466C35" w:rsidP="00A60ADD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ab/>
      </w:r>
      <w:r w:rsidR="008303B0">
        <w:rPr>
          <w:rFonts w:ascii="Arial" w:hAnsi="Arial" w:cs="Arial"/>
          <w:sz w:val="10"/>
          <w:szCs w:val="10"/>
        </w:rPr>
        <w:t xml:space="preserve">                </w:t>
      </w:r>
      <w:r w:rsidR="005D1276">
        <w:rPr>
          <w:rFonts w:ascii="Arial" w:hAnsi="Arial" w:cs="Arial"/>
          <w:sz w:val="10"/>
          <w:szCs w:val="10"/>
        </w:rPr>
        <w:t xml:space="preserve"> </w:t>
      </w:r>
      <w:r>
        <w:rPr>
          <w:rFonts w:ascii="Arial" w:hAnsi="Arial" w:cs="Arial"/>
          <w:sz w:val="10"/>
          <w:szCs w:val="10"/>
        </w:rPr>
        <w:t>____</w:t>
      </w:r>
      <w:r w:rsidR="00A965A0">
        <w:rPr>
          <w:rFonts w:ascii="Arial" w:hAnsi="Arial" w:cs="Arial"/>
          <w:sz w:val="10"/>
          <w:szCs w:val="10"/>
        </w:rPr>
        <w:t>_________</w:t>
      </w:r>
      <w:r>
        <w:rPr>
          <w:rFonts w:ascii="Arial" w:hAnsi="Arial" w:cs="Arial"/>
          <w:sz w:val="10"/>
          <w:szCs w:val="10"/>
        </w:rPr>
        <w:t xml:space="preserve">__      </w:t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 w:rsidR="00123FC8">
        <w:rPr>
          <w:rFonts w:ascii="Arial" w:hAnsi="Arial" w:cs="Arial"/>
          <w:sz w:val="10"/>
          <w:szCs w:val="10"/>
        </w:rPr>
        <w:t xml:space="preserve">                       </w:t>
      </w:r>
      <w:r w:rsidR="008303B0">
        <w:rPr>
          <w:rFonts w:ascii="Arial" w:hAnsi="Arial" w:cs="Arial"/>
          <w:sz w:val="10"/>
          <w:szCs w:val="10"/>
        </w:rPr>
        <w:t xml:space="preserve">           </w:t>
      </w:r>
      <w:r w:rsidR="00123FC8">
        <w:rPr>
          <w:rFonts w:ascii="Arial" w:hAnsi="Arial" w:cs="Arial"/>
          <w:sz w:val="10"/>
          <w:szCs w:val="10"/>
        </w:rPr>
        <w:t xml:space="preserve"> </w:t>
      </w:r>
      <w:r w:rsidR="00EC6706">
        <w:rPr>
          <w:rFonts w:ascii="Arial" w:hAnsi="Arial" w:cs="Arial"/>
          <w:sz w:val="10"/>
          <w:szCs w:val="10"/>
        </w:rPr>
        <w:t>_________</w:t>
      </w:r>
    </w:p>
    <w:p w:rsidR="007B13D1" w:rsidRPr="005D3661" w:rsidRDefault="005D1276" w:rsidP="00A60A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7B13D1" w:rsidRPr="005D3661" w:rsidRDefault="007B13D1" w:rsidP="00A60ADD">
      <w:pPr>
        <w:rPr>
          <w:rFonts w:ascii="Arial" w:hAnsi="Arial" w:cs="Arial"/>
        </w:rPr>
      </w:pPr>
      <w:r w:rsidRPr="005D3661">
        <w:rPr>
          <w:rFonts w:ascii="Arial" w:hAnsi="Arial" w:cs="Arial"/>
        </w:rPr>
        <w:t>eine Kreiszuwendung beantragt.</w:t>
      </w:r>
    </w:p>
    <w:p w:rsidR="007B13D1" w:rsidRDefault="007B13D1" w:rsidP="00A60ADD">
      <w:pPr>
        <w:rPr>
          <w:rFonts w:ascii="Arial" w:hAnsi="Arial" w:cs="Arial"/>
        </w:rPr>
      </w:pPr>
    </w:p>
    <w:p w:rsidR="004477A6" w:rsidRPr="004477A6" w:rsidRDefault="00E90F69" w:rsidP="00A60AD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D</w:t>
      </w:r>
      <w:r w:rsidR="000E68AE">
        <w:rPr>
          <w:rFonts w:ascii="Arial" w:hAnsi="Arial" w:cs="Arial"/>
        </w:rPr>
        <w:t>ie</w:t>
      </w:r>
      <w:r>
        <w:rPr>
          <w:rFonts w:ascii="Arial" w:hAnsi="Arial" w:cs="Arial"/>
        </w:rPr>
        <w:t xml:space="preserve"> </w:t>
      </w:r>
      <w:r w:rsidR="000E68AE">
        <w:rPr>
          <w:rFonts w:ascii="Arial" w:hAnsi="Arial" w:cs="Arial"/>
        </w:rPr>
        <w:t>Beantragung erfolgt</w:t>
      </w:r>
      <w:r>
        <w:rPr>
          <w:rFonts w:ascii="Arial" w:hAnsi="Arial" w:cs="Arial"/>
        </w:rPr>
        <w:t xml:space="preserve"> für</w:t>
      </w:r>
      <w:r w:rsidR="000E68AE">
        <w:rPr>
          <w:rFonts w:ascii="Arial" w:hAnsi="Arial" w:cs="Arial"/>
        </w:rPr>
        <w:t xml:space="preserve"> eine </w:t>
      </w:r>
      <w:r>
        <w:rPr>
          <w:rFonts w:ascii="Arial" w:hAnsi="Arial" w:cs="Arial"/>
        </w:rPr>
        <w:t xml:space="preserve">   </w:t>
      </w:r>
      <w:r w:rsidR="00F45550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4"/>
      <w:r w:rsidR="00F45550">
        <w:rPr>
          <w:rFonts w:ascii="Arial" w:hAnsi="Arial" w:cs="Arial"/>
        </w:rPr>
        <w:instrText xml:space="preserve"> FORMCHECKBOX </w:instrText>
      </w:r>
      <w:r w:rsidR="00F45550">
        <w:rPr>
          <w:rFonts w:ascii="Arial" w:hAnsi="Arial" w:cs="Arial"/>
        </w:rPr>
      </w:r>
      <w:r w:rsidR="00F45550"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 xml:space="preserve"> Inlandsfahrt           </w:t>
      </w:r>
      <w:r w:rsidR="00F45550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2"/>
      <w:r w:rsidR="00F45550">
        <w:rPr>
          <w:rFonts w:ascii="Arial" w:hAnsi="Arial" w:cs="Arial"/>
        </w:rPr>
        <w:instrText xml:space="preserve"> FORMCHECKBOX </w:instrText>
      </w:r>
      <w:r w:rsidR="00F45550">
        <w:rPr>
          <w:rFonts w:ascii="Arial" w:hAnsi="Arial" w:cs="Arial"/>
        </w:rPr>
      </w:r>
      <w:r w:rsidR="00F45550"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 Auslandsfahrt</w:t>
      </w:r>
      <w:r w:rsidR="004477A6">
        <w:rPr>
          <w:rFonts w:ascii="Arial" w:hAnsi="Arial" w:cs="Arial"/>
        </w:rPr>
        <w:t xml:space="preserve">     </w:t>
      </w:r>
      <w:r w:rsidR="004477A6" w:rsidRPr="004477A6">
        <w:rPr>
          <w:rFonts w:ascii="Arial" w:hAnsi="Arial" w:cs="Arial"/>
          <w:sz w:val="16"/>
          <w:szCs w:val="16"/>
        </w:rPr>
        <w:t>(bitte ankreuzen</w:t>
      </w:r>
      <w:r w:rsidR="004477A6">
        <w:rPr>
          <w:rFonts w:ascii="Arial" w:hAnsi="Arial" w:cs="Arial"/>
          <w:sz w:val="16"/>
          <w:szCs w:val="16"/>
        </w:rPr>
        <w:t>)</w:t>
      </w:r>
    </w:p>
    <w:p w:rsidR="00E90F69" w:rsidRPr="00E90F69" w:rsidRDefault="00E90F69" w:rsidP="00A60A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="006556ED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</w:t>
      </w:r>
      <w:r w:rsidR="00F45550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3"/>
      <w:r w:rsidR="00F45550">
        <w:rPr>
          <w:rFonts w:ascii="Arial" w:hAnsi="Arial" w:cs="Arial"/>
        </w:rPr>
        <w:instrText xml:space="preserve"> FORMCHECKBOX </w:instrText>
      </w:r>
      <w:r w:rsidR="00F45550">
        <w:rPr>
          <w:rFonts w:ascii="Arial" w:hAnsi="Arial" w:cs="Arial"/>
        </w:rPr>
      </w:r>
      <w:r w:rsidR="00F45550"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 xml:space="preserve"> Internationale Begegnung (</w:t>
      </w:r>
      <w:r w:rsidR="006556ED" w:rsidRPr="006556ED">
        <w:rPr>
          <w:rFonts w:ascii="Arial" w:hAnsi="Arial" w:cs="Arial"/>
          <w:sz w:val="22"/>
          <w:szCs w:val="22"/>
        </w:rPr>
        <w:t>Anlagen gem. Richtlinien</w:t>
      </w:r>
      <w:r w:rsidRPr="006556ED">
        <w:rPr>
          <w:rFonts w:ascii="Arial" w:hAnsi="Arial" w:cs="Arial"/>
          <w:sz w:val="22"/>
          <w:szCs w:val="22"/>
        </w:rPr>
        <w:t xml:space="preserve"> bei</w:t>
      </w:r>
      <w:r w:rsidR="00F45550">
        <w:rPr>
          <w:rFonts w:ascii="Arial" w:hAnsi="Arial" w:cs="Arial"/>
          <w:sz w:val="22"/>
          <w:szCs w:val="22"/>
        </w:rPr>
        <w:t>f</w:t>
      </w:r>
      <w:r w:rsidRPr="006556ED">
        <w:rPr>
          <w:rFonts w:ascii="Arial" w:hAnsi="Arial" w:cs="Arial"/>
          <w:sz w:val="22"/>
          <w:szCs w:val="22"/>
        </w:rPr>
        <w:t>üg</w:t>
      </w:r>
      <w:r w:rsidR="00F45550">
        <w:rPr>
          <w:rFonts w:ascii="Arial" w:hAnsi="Arial" w:cs="Arial"/>
          <w:sz w:val="22"/>
          <w:szCs w:val="22"/>
        </w:rPr>
        <w:t>en</w:t>
      </w:r>
      <w:r w:rsidRPr="006556ED">
        <w:rPr>
          <w:rFonts w:ascii="Arial" w:hAnsi="Arial" w:cs="Arial"/>
          <w:sz w:val="22"/>
          <w:szCs w:val="22"/>
        </w:rPr>
        <w:t>)</w:t>
      </w:r>
    </w:p>
    <w:p w:rsidR="007B13D1" w:rsidRDefault="007B13D1" w:rsidP="00A60ADD">
      <w:pPr>
        <w:rPr>
          <w:rFonts w:ascii="Arial" w:hAnsi="Arial" w:cs="Arial"/>
          <w:sz w:val="20"/>
          <w:szCs w:val="20"/>
        </w:rPr>
      </w:pPr>
    </w:p>
    <w:p w:rsidR="00E90F69" w:rsidRPr="00E90F69" w:rsidRDefault="00E90F69" w:rsidP="00A60ADD">
      <w:pPr>
        <w:rPr>
          <w:rFonts w:ascii="Arial" w:hAnsi="Arial" w:cs="Arial"/>
          <w:sz w:val="20"/>
          <w:szCs w:val="20"/>
        </w:rPr>
      </w:pPr>
    </w:p>
    <w:p w:rsidR="008877AB" w:rsidRPr="00093A25" w:rsidRDefault="008877AB" w:rsidP="00A60ADD">
      <w:pPr>
        <w:rPr>
          <w:rFonts w:ascii="Arial" w:hAnsi="Arial" w:cs="Arial"/>
          <w:u w:val="single"/>
        </w:rPr>
      </w:pPr>
      <w:r w:rsidRPr="00093A25">
        <w:rPr>
          <w:rFonts w:ascii="Arial" w:hAnsi="Arial" w:cs="Arial"/>
          <w:u w:val="single"/>
        </w:rPr>
        <w:t xml:space="preserve">Erklärung </w:t>
      </w:r>
      <w:r w:rsidR="00DC3432">
        <w:rPr>
          <w:rFonts w:ascii="Arial" w:hAnsi="Arial" w:cs="Arial"/>
          <w:u w:val="single"/>
        </w:rPr>
        <w:t>der Antragstellerin/</w:t>
      </w:r>
      <w:r w:rsidRPr="00093A25">
        <w:rPr>
          <w:rFonts w:ascii="Arial" w:hAnsi="Arial" w:cs="Arial"/>
          <w:u w:val="single"/>
        </w:rPr>
        <w:t>des Antragsstellers:</w:t>
      </w:r>
    </w:p>
    <w:p w:rsidR="008877AB" w:rsidRPr="00583BAB" w:rsidRDefault="008877AB" w:rsidP="00A60ADD">
      <w:pPr>
        <w:rPr>
          <w:rFonts w:ascii="Arial" w:hAnsi="Arial" w:cs="Arial"/>
          <w:strike/>
          <w:sz w:val="16"/>
          <w:szCs w:val="16"/>
        </w:rPr>
      </w:pPr>
    </w:p>
    <w:p w:rsidR="008877AB" w:rsidRPr="00584B61" w:rsidRDefault="008877AB" w:rsidP="00C87E3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84B61">
        <w:rPr>
          <w:rFonts w:ascii="Arial" w:hAnsi="Arial" w:cs="Arial"/>
          <w:sz w:val="22"/>
          <w:szCs w:val="22"/>
        </w:rPr>
        <w:t>Die Zuwendung wird ausschließlich für die beantragte Maßnahme verwendet.</w:t>
      </w:r>
    </w:p>
    <w:p w:rsidR="008877AB" w:rsidRPr="00584B61" w:rsidRDefault="008877AB" w:rsidP="00C87E3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84B61">
        <w:rPr>
          <w:rFonts w:ascii="Arial" w:hAnsi="Arial" w:cs="Arial"/>
          <w:sz w:val="22"/>
          <w:szCs w:val="22"/>
        </w:rPr>
        <w:t>Mit der Zuwendung werden nur Teilnehmer</w:t>
      </w:r>
      <w:r w:rsidR="00D541C3" w:rsidRPr="00584B61">
        <w:rPr>
          <w:rFonts w:ascii="Arial" w:hAnsi="Arial" w:cs="Arial"/>
          <w:sz w:val="22"/>
          <w:szCs w:val="22"/>
        </w:rPr>
        <w:t>*innen</w:t>
      </w:r>
      <w:r w:rsidRPr="00584B61">
        <w:rPr>
          <w:rFonts w:ascii="Arial" w:hAnsi="Arial" w:cs="Arial"/>
          <w:sz w:val="22"/>
          <w:szCs w:val="22"/>
        </w:rPr>
        <w:t xml:space="preserve"> aus dem Kreis Plön gefördert.</w:t>
      </w:r>
    </w:p>
    <w:p w:rsidR="008877AB" w:rsidRPr="00584B61" w:rsidRDefault="008877AB" w:rsidP="00C87E3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84B61">
        <w:rPr>
          <w:rFonts w:ascii="Arial" w:hAnsi="Arial" w:cs="Arial"/>
          <w:sz w:val="22"/>
          <w:szCs w:val="22"/>
        </w:rPr>
        <w:t>Die Teilnehmer</w:t>
      </w:r>
      <w:r w:rsidR="006F10C1" w:rsidRPr="00584B61">
        <w:rPr>
          <w:rFonts w:ascii="Arial" w:hAnsi="Arial" w:cs="Arial"/>
          <w:sz w:val="22"/>
          <w:szCs w:val="22"/>
        </w:rPr>
        <w:t>*innen</w:t>
      </w:r>
      <w:r w:rsidRPr="00584B61">
        <w:rPr>
          <w:rFonts w:ascii="Arial" w:hAnsi="Arial" w:cs="Arial"/>
          <w:sz w:val="22"/>
          <w:szCs w:val="22"/>
        </w:rPr>
        <w:t xml:space="preserve">liste (gleichzeitig Verwendungsnachweis) </w:t>
      </w:r>
      <w:r w:rsidR="00C87E3C" w:rsidRPr="00584B61">
        <w:rPr>
          <w:rFonts w:ascii="Arial" w:hAnsi="Arial" w:cs="Arial"/>
          <w:sz w:val="22"/>
          <w:szCs w:val="22"/>
        </w:rPr>
        <w:t xml:space="preserve">umfasst </w:t>
      </w:r>
      <w:r w:rsidR="0011001D" w:rsidRPr="00584B61">
        <w:rPr>
          <w:rFonts w:ascii="Arial" w:hAnsi="Arial" w:cs="Arial"/>
          <w:sz w:val="22"/>
          <w:szCs w:val="22"/>
        </w:rPr>
        <w:t>Vor- und Nachn</w:t>
      </w:r>
      <w:r w:rsidR="00C87E3C" w:rsidRPr="00584B61">
        <w:rPr>
          <w:rFonts w:ascii="Arial" w:hAnsi="Arial" w:cs="Arial"/>
          <w:sz w:val="22"/>
          <w:szCs w:val="22"/>
        </w:rPr>
        <w:t xml:space="preserve">ame, </w:t>
      </w:r>
      <w:r w:rsidR="003A33BE" w:rsidRPr="00584B61">
        <w:rPr>
          <w:rFonts w:ascii="Arial" w:hAnsi="Arial" w:cs="Arial"/>
          <w:sz w:val="22"/>
          <w:szCs w:val="22"/>
        </w:rPr>
        <w:t>Alter</w:t>
      </w:r>
      <w:r w:rsidR="00C87E3C" w:rsidRPr="00584B61">
        <w:rPr>
          <w:rFonts w:ascii="Arial" w:hAnsi="Arial" w:cs="Arial"/>
          <w:sz w:val="22"/>
          <w:szCs w:val="22"/>
        </w:rPr>
        <w:t>, Wohnort und eigenhändige Unterschrift der Teilnehmer</w:t>
      </w:r>
      <w:r w:rsidR="00D541C3" w:rsidRPr="00584B61">
        <w:rPr>
          <w:rFonts w:ascii="Arial" w:hAnsi="Arial" w:cs="Arial"/>
          <w:sz w:val="22"/>
          <w:szCs w:val="22"/>
        </w:rPr>
        <w:t>*</w:t>
      </w:r>
      <w:r w:rsidR="00C87E3C" w:rsidRPr="00584B61">
        <w:rPr>
          <w:rFonts w:ascii="Arial" w:hAnsi="Arial" w:cs="Arial"/>
          <w:sz w:val="22"/>
          <w:szCs w:val="22"/>
        </w:rPr>
        <w:t xml:space="preserve">innen und </w:t>
      </w:r>
      <w:r w:rsidRPr="00584B61">
        <w:rPr>
          <w:rFonts w:ascii="Arial" w:hAnsi="Arial" w:cs="Arial"/>
          <w:sz w:val="22"/>
          <w:szCs w:val="22"/>
        </w:rPr>
        <w:t xml:space="preserve">ist </w:t>
      </w:r>
      <w:r w:rsidR="00C87E3C" w:rsidRPr="00584B61">
        <w:rPr>
          <w:rFonts w:ascii="Arial" w:hAnsi="Arial" w:cs="Arial"/>
          <w:sz w:val="22"/>
          <w:szCs w:val="22"/>
        </w:rPr>
        <w:t>beigefügt</w:t>
      </w:r>
      <w:r w:rsidR="002A2B49" w:rsidRPr="00584B61">
        <w:rPr>
          <w:rFonts w:ascii="Arial" w:hAnsi="Arial" w:cs="Arial"/>
          <w:sz w:val="22"/>
          <w:szCs w:val="22"/>
        </w:rPr>
        <w:t>.</w:t>
      </w:r>
    </w:p>
    <w:p w:rsidR="008877AB" w:rsidRPr="00584B61" w:rsidRDefault="008877AB" w:rsidP="00C87E3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84B61">
        <w:rPr>
          <w:rFonts w:ascii="Arial" w:hAnsi="Arial" w:cs="Arial"/>
          <w:sz w:val="22"/>
          <w:szCs w:val="22"/>
        </w:rPr>
        <w:t>Die Abrechnungsunterlagen liegen vor und können eingesehen werden.</w:t>
      </w:r>
    </w:p>
    <w:p w:rsidR="008877AB" w:rsidRPr="00584B61" w:rsidRDefault="008877AB" w:rsidP="00C87E3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84B61">
        <w:rPr>
          <w:rFonts w:ascii="Arial" w:hAnsi="Arial" w:cs="Arial"/>
          <w:sz w:val="22"/>
          <w:szCs w:val="22"/>
        </w:rPr>
        <w:t xml:space="preserve">Die Abrechnungsunterlagen werden </w:t>
      </w:r>
      <w:r w:rsidR="005021AA" w:rsidRPr="00584B61">
        <w:rPr>
          <w:rFonts w:ascii="Arial" w:hAnsi="Arial" w:cs="Arial"/>
          <w:sz w:val="22"/>
          <w:szCs w:val="22"/>
        </w:rPr>
        <w:t>5</w:t>
      </w:r>
      <w:r w:rsidRPr="00584B61">
        <w:rPr>
          <w:rFonts w:ascii="Arial" w:hAnsi="Arial" w:cs="Arial"/>
          <w:sz w:val="22"/>
          <w:szCs w:val="22"/>
        </w:rPr>
        <w:t xml:space="preserve"> Jahre aufbewahrt.</w:t>
      </w:r>
    </w:p>
    <w:p w:rsidR="00C87E3C" w:rsidRDefault="00C87E3C" w:rsidP="00A60ADD">
      <w:pPr>
        <w:rPr>
          <w:rFonts w:ascii="Arial" w:hAnsi="Arial" w:cs="Arial"/>
          <w:sz w:val="22"/>
          <w:szCs w:val="22"/>
        </w:rPr>
      </w:pPr>
    </w:p>
    <w:p w:rsidR="00E37D85" w:rsidRPr="005021AA" w:rsidRDefault="00E37D85" w:rsidP="00A60ADD">
      <w:pPr>
        <w:rPr>
          <w:rFonts w:ascii="Arial" w:hAnsi="Arial" w:cs="Arial"/>
          <w:sz w:val="22"/>
          <w:szCs w:val="22"/>
        </w:rPr>
      </w:pPr>
    </w:p>
    <w:p w:rsidR="00466C35" w:rsidRDefault="00DF0095" w:rsidP="00A60AD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1" w:name="Text1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12" w:name="_GoBack"/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bookmarkEnd w:id="12"/>
      <w:r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t xml:space="preserve"> </w:t>
      </w:r>
      <w:r w:rsidR="003949E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>
              <w:type w:val="date"/>
            </w:textInput>
          </w:ffData>
        </w:fldChar>
      </w:r>
      <w:bookmarkStart w:id="13" w:name="Text1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3"/>
    </w:p>
    <w:p w:rsidR="008877AB" w:rsidRPr="006219B9" w:rsidRDefault="008877AB" w:rsidP="00A60ADD">
      <w:pPr>
        <w:rPr>
          <w:rFonts w:ascii="Arial" w:hAnsi="Arial" w:cs="Arial"/>
          <w:sz w:val="10"/>
          <w:szCs w:val="10"/>
        </w:rPr>
      </w:pPr>
      <w:r w:rsidRPr="006219B9">
        <w:rPr>
          <w:rFonts w:ascii="Arial" w:hAnsi="Arial" w:cs="Arial"/>
          <w:sz w:val="10"/>
          <w:szCs w:val="10"/>
        </w:rPr>
        <w:t>______________________</w:t>
      </w:r>
      <w:r w:rsidR="006219B9">
        <w:rPr>
          <w:rFonts w:ascii="Arial" w:hAnsi="Arial" w:cs="Arial"/>
          <w:sz w:val="10"/>
          <w:szCs w:val="10"/>
        </w:rPr>
        <w:t>_____________</w:t>
      </w:r>
      <w:r w:rsidR="00A252C6">
        <w:rPr>
          <w:rFonts w:ascii="Arial" w:hAnsi="Arial" w:cs="Arial"/>
          <w:sz w:val="10"/>
          <w:szCs w:val="10"/>
        </w:rPr>
        <w:t>_____</w:t>
      </w:r>
      <w:r w:rsidR="006219B9">
        <w:rPr>
          <w:rFonts w:ascii="Arial" w:hAnsi="Arial" w:cs="Arial"/>
          <w:sz w:val="10"/>
          <w:szCs w:val="10"/>
        </w:rPr>
        <w:t>_____</w:t>
      </w:r>
      <w:r w:rsidR="00A252C6">
        <w:rPr>
          <w:rFonts w:ascii="Arial" w:hAnsi="Arial" w:cs="Arial"/>
          <w:sz w:val="10"/>
          <w:szCs w:val="10"/>
        </w:rPr>
        <w:t>______</w:t>
      </w:r>
      <w:r w:rsidR="006219B9">
        <w:rPr>
          <w:rFonts w:ascii="Arial" w:hAnsi="Arial" w:cs="Arial"/>
          <w:sz w:val="10"/>
          <w:szCs w:val="10"/>
        </w:rPr>
        <w:t xml:space="preserve">_______                             </w:t>
      </w:r>
      <w:r w:rsidRPr="006219B9">
        <w:rPr>
          <w:rFonts w:ascii="Arial" w:hAnsi="Arial" w:cs="Arial"/>
          <w:sz w:val="10"/>
          <w:szCs w:val="10"/>
        </w:rPr>
        <w:t xml:space="preserve">           ______</w:t>
      </w:r>
      <w:r w:rsidR="006219B9">
        <w:rPr>
          <w:rFonts w:ascii="Arial" w:hAnsi="Arial" w:cs="Arial"/>
          <w:sz w:val="10"/>
          <w:szCs w:val="10"/>
        </w:rPr>
        <w:t>______________________________</w:t>
      </w:r>
      <w:r w:rsidRPr="006219B9">
        <w:rPr>
          <w:rFonts w:ascii="Arial" w:hAnsi="Arial" w:cs="Arial"/>
          <w:sz w:val="10"/>
          <w:szCs w:val="10"/>
        </w:rPr>
        <w:t>______________________</w:t>
      </w:r>
      <w:r w:rsidR="00181D71">
        <w:rPr>
          <w:rFonts w:ascii="Arial" w:hAnsi="Arial" w:cs="Arial"/>
          <w:sz w:val="10"/>
          <w:szCs w:val="10"/>
        </w:rPr>
        <w:t>____________</w:t>
      </w:r>
      <w:r w:rsidRPr="006219B9">
        <w:rPr>
          <w:rFonts w:ascii="Arial" w:hAnsi="Arial" w:cs="Arial"/>
          <w:sz w:val="10"/>
          <w:szCs w:val="10"/>
        </w:rPr>
        <w:t>__</w:t>
      </w:r>
    </w:p>
    <w:p w:rsidR="008877AB" w:rsidRDefault="008877AB" w:rsidP="00A60ADD">
      <w:pPr>
        <w:rPr>
          <w:rFonts w:ascii="Arial" w:hAnsi="Arial" w:cs="Arial"/>
          <w:sz w:val="16"/>
          <w:szCs w:val="16"/>
        </w:rPr>
      </w:pPr>
      <w:r w:rsidRPr="008877AB">
        <w:rPr>
          <w:rFonts w:ascii="Arial" w:hAnsi="Arial" w:cs="Arial"/>
          <w:sz w:val="16"/>
          <w:szCs w:val="16"/>
        </w:rPr>
        <w:t xml:space="preserve">Ort, Datum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</w:t>
      </w:r>
      <w:r w:rsidR="00A252C6"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 xml:space="preserve">   </w:t>
      </w:r>
      <w:r w:rsidRPr="008877AB">
        <w:rPr>
          <w:rFonts w:ascii="Arial" w:hAnsi="Arial" w:cs="Arial"/>
          <w:sz w:val="16"/>
          <w:szCs w:val="16"/>
        </w:rPr>
        <w:t xml:space="preserve">    </w:t>
      </w:r>
      <w:r w:rsidR="00A252C6">
        <w:rPr>
          <w:rFonts w:ascii="Arial" w:hAnsi="Arial" w:cs="Arial"/>
          <w:sz w:val="16"/>
          <w:szCs w:val="16"/>
        </w:rPr>
        <w:t xml:space="preserve">       </w:t>
      </w:r>
      <w:r w:rsidRPr="008877AB">
        <w:rPr>
          <w:rFonts w:ascii="Arial" w:hAnsi="Arial" w:cs="Arial"/>
          <w:sz w:val="16"/>
          <w:szCs w:val="16"/>
        </w:rPr>
        <w:t xml:space="preserve">     Unterschrift der Freizeitleitung</w:t>
      </w:r>
    </w:p>
    <w:sectPr w:rsidR="008877AB" w:rsidSect="008877AB">
      <w:headerReference w:type="default" r:id="rId9"/>
      <w:pgSz w:w="11906" w:h="16838"/>
      <w:pgMar w:top="1417" w:right="1106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BAB" w:rsidRDefault="00583BAB">
      <w:r>
        <w:separator/>
      </w:r>
    </w:p>
  </w:endnote>
  <w:endnote w:type="continuationSeparator" w:id="0">
    <w:p w:rsidR="00583BAB" w:rsidRDefault="0058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BAB" w:rsidRDefault="00583BAB">
      <w:r>
        <w:separator/>
      </w:r>
    </w:p>
  </w:footnote>
  <w:footnote w:type="continuationSeparator" w:id="0">
    <w:p w:rsidR="00583BAB" w:rsidRDefault="00583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BAB" w:rsidRPr="007C6E3B" w:rsidRDefault="00583BAB" w:rsidP="007A7295">
    <w:pPr>
      <w:pStyle w:val="Kopfzeile"/>
      <w:jc w:val="right"/>
      <w:rPr>
        <w:b/>
        <w:sz w:val="28"/>
        <w:szCs w:val="28"/>
      </w:rPr>
    </w:pPr>
    <w:r>
      <w:tab/>
      <w:t xml:space="preserve">                                                                                                              </w:t>
    </w:r>
    <w:r w:rsidRPr="007C6E3B">
      <w:rPr>
        <w:b/>
        <w:sz w:val="28"/>
        <w:szCs w:val="28"/>
      </w:rPr>
      <w:t xml:space="preserve">Anlage </w:t>
    </w:r>
    <w:r>
      <w:rPr>
        <w:b/>
        <w:sz w:val="28"/>
        <w:szCs w:val="28"/>
      </w:rPr>
      <w:t>-</w:t>
    </w:r>
    <w:r w:rsidRPr="007C6E3B">
      <w:rPr>
        <w:b/>
        <w:sz w:val="28"/>
        <w:szCs w:val="28"/>
      </w:rPr>
      <w:t>1</w:t>
    </w:r>
    <w:r>
      <w:rPr>
        <w:b/>
        <w:sz w:val="28"/>
        <w:szCs w:val="28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C2265"/>
    <w:multiLevelType w:val="hybridMultilevel"/>
    <w:tmpl w:val="85906A2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EF"/>
    <w:rsid w:val="00001B58"/>
    <w:rsid w:val="00006E07"/>
    <w:rsid w:val="000070D9"/>
    <w:rsid w:val="00011CAE"/>
    <w:rsid w:val="00013F54"/>
    <w:rsid w:val="00015769"/>
    <w:rsid w:val="00017A97"/>
    <w:rsid w:val="000212DB"/>
    <w:rsid w:val="00021B97"/>
    <w:rsid w:val="00024ADC"/>
    <w:rsid w:val="0003287C"/>
    <w:rsid w:val="000349C4"/>
    <w:rsid w:val="00034B8E"/>
    <w:rsid w:val="00041F00"/>
    <w:rsid w:val="00042678"/>
    <w:rsid w:val="0004449A"/>
    <w:rsid w:val="00045EA9"/>
    <w:rsid w:val="00046938"/>
    <w:rsid w:val="0005315A"/>
    <w:rsid w:val="00053476"/>
    <w:rsid w:val="000561E6"/>
    <w:rsid w:val="00056642"/>
    <w:rsid w:val="00063606"/>
    <w:rsid w:val="0007500F"/>
    <w:rsid w:val="00075A5A"/>
    <w:rsid w:val="0007613D"/>
    <w:rsid w:val="00081EDF"/>
    <w:rsid w:val="00082CF3"/>
    <w:rsid w:val="0008429A"/>
    <w:rsid w:val="0008493C"/>
    <w:rsid w:val="0008506A"/>
    <w:rsid w:val="00091354"/>
    <w:rsid w:val="00093A1C"/>
    <w:rsid w:val="00093A25"/>
    <w:rsid w:val="00096BCC"/>
    <w:rsid w:val="00096E12"/>
    <w:rsid w:val="0009738A"/>
    <w:rsid w:val="00097A4D"/>
    <w:rsid w:val="000A16CE"/>
    <w:rsid w:val="000A4F04"/>
    <w:rsid w:val="000A5FBA"/>
    <w:rsid w:val="000B1A26"/>
    <w:rsid w:val="000B514F"/>
    <w:rsid w:val="000B64B3"/>
    <w:rsid w:val="000C029D"/>
    <w:rsid w:val="000C21E5"/>
    <w:rsid w:val="000C3D65"/>
    <w:rsid w:val="000C617C"/>
    <w:rsid w:val="000C63AD"/>
    <w:rsid w:val="000D012A"/>
    <w:rsid w:val="000D2153"/>
    <w:rsid w:val="000D2D63"/>
    <w:rsid w:val="000E2833"/>
    <w:rsid w:val="000E3B85"/>
    <w:rsid w:val="000E4A53"/>
    <w:rsid w:val="000E569E"/>
    <w:rsid w:val="000E68AE"/>
    <w:rsid w:val="000F046D"/>
    <w:rsid w:val="000F0BC0"/>
    <w:rsid w:val="000F1099"/>
    <w:rsid w:val="000F2829"/>
    <w:rsid w:val="000F33F0"/>
    <w:rsid w:val="000F3ABF"/>
    <w:rsid w:val="001007DD"/>
    <w:rsid w:val="001044F1"/>
    <w:rsid w:val="001051D0"/>
    <w:rsid w:val="00106FEA"/>
    <w:rsid w:val="0011001D"/>
    <w:rsid w:val="00111E1C"/>
    <w:rsid w:val="00116EE7"/>
    <w:rsid w:val="00120EBB"/>
    <w:rsid w:val="00121596"/>
    <w:rsid w:val="00122F84"/>
    <w:rsid w:val="00123FC8"/>
    <w:rsid w:val="00124491"/>
    <w:rsid w:val="00130E6F"/>
    <w:rsid w:val="00131243"/>
    <w:rsid w:val="00133CE2"/>
    <w:rsid w:val="00134D9A"/>
    <w:rsid w:val="0013634D"/>
    <w:rsid w:val="00136C4F"/>
    <w:rsid w:val="001417FB"/>
    <w:rsid w:val="00142A9E"/>
    <w:rsid w:val="00151408"/>
    <w:rsid w:val="0015177D"/>
    <w:rsid w:val="00157A96"/>
    <w:rsid w:val="00157F6C"/>
    <w:rsid w:val="00162924"/>
    <w:rsid w:val="001629DE"/>
    <w:rsid w:val="00163701"/>
    <w:rsid w:val="00173843"/>
    <w:rsid w:val="001802CE"/>
    <w:rsid w:val="00181D71"/>
    <w:rsid w:val="00182B97"/>
    <w:rsid w:val="00190300"/>
    <w:rsid w:val="00190F9D"/>
    <w:rsid w:val="001912FC"/>
    <w:rsid w:val="00192482"/>
    <w:rsid w:val="00194982"/>
    <w:rsid w:val="001966E3"/>
    <w:rsid w:val="0019675D"/>
    <w:rsid w:val="001A4D84"/>
    <w:rsid w:val="001B3CDF"/>
    <w:rsid w:val="001B3FE1"/>
    <w:rsid w:val="001B6530"/>
    <w:rsid w:val="001C1FA5"/>
    <w:rsid w:val="001C4479"/>
    <w:rsid w:val="001C50A0"/>
    <w:rsid w:val="001C59AB"/>
    <w:rsid w:val="001C7F10"/>
    <w:rsid w:val="001D0DD5"/>
    <w:rsid w:val="001D2008"/>
    <w:rsid w:val="001D3ED0"/>
    <w:rsid w:val="001D4EAE"/>
    <w:rsid w:val="001D6F43"/>
    <w:rsid w:val="001E2530"/>
    <w:rsid w:val="001E3E8E"/>
    <w:rsid w:val="001F0B29"/>
    <w:rsid w:val="001F183B"/>
    <w:rsid w:val="001F1AD7"/>
    <w:rsid w:val="001F4004"/>
    <w:rsid w:val="001F5E1F"/>
    <w:rsid w:val="002004C1"/>
    <w:rsid w:val="00202363"/>
    <w:rsid w:val="00202BA8"/>
    <w:rsid w:val="00203220"/>
    <w:rsid w:val="002055DF"/>
    <w:rsid w:val="00205DB6"/>
    <w:rsid w:val="00206049"/>
    <w:rsid w:val="00206F43"/>
    <w:rsid w:val="00207891"/>
    <w:rsid w:val="00210A73"/>
    <w:rsid w:val="0021446E"/>
    <w:rsid w:val="002144F4"/>
    <w:rsid w:val="0022504B"/>
    <w:rsid w:val="002254D0"/>
    <w:rsid w:val="00225B23"/>
    <w:rsid w:val="0022641D"/>
    <w:rsid w:val="00232286"/>
    <w:rsid w:val="002335B0"/>
    <w:rsid w:val="00233F49"/>
    <w:rsid w:val="0023654E"/>
    <w:rsid w:val="00237CA9"/>
    <w:rsid w:val="002410D8"/>
    <w:rsid w:val="002412F4"/>
    <w:rsid w:val="00241FF4"/>
    <w:rsid w:val="002434D4"/>
    <w:rsid w:val="00244A75"/>
    <w:rsid w:val="00244E66"/>
    <w:rsid w:val="00245190"/>
    <w:rsid w:val="002476FB"/>
    <w:rsid w:val="00252DA2"/>
    <w:rsid w:val="00253320"/>
    <w:rsid w:val="00253337"/>
    <w:rsid w:val="00254330"/>
    <w:rsid w:val="00254700"/>
    <w:rsid w:val="0025510B"/>
    <w:rsid w:val="0025628D"/>
    <w:rsid w:val="002613BD"/>
    <w:rsid w:val="00262C92"/>
    <w:rsid w:val="00262F4F"/>
    <w:rsid w:val="00263EFB"/>
    <w:rsid w:val="00266BE4"/>
    <w:rsid w:val="00267459"/>
    <w:rsid w:val="00270807"/>
    <w:rsid w:val="00270C06"/>
    <w:rsid w:val="002729A8"/>
    <w:rsid w:val="00272D79"/>
    <w:rsid w:val="002740C8"/>
    <w:rsid w:val="00275E0A"/>
    <w:rsid w:val="00276D5A"/>
    <w:rsid w:val="0028085A"/>
    <w:rsid w:val="00280A4B"/>
    <w:rsid w:val="002815DA"/>
    <w:rsid w:val="00283C22"/>
    <w:rsid w:val="002841C1"/>
    <w:rsid w:val="0028638E"/>
    <w:rsid w:val="00287172"/>
    <w:rsid w:val="002922C5"/>
    <w:rsid w:val="0029255F"/>
    <w:rsid w:val="0029272C"/>
    <w:rsid w:val="002928CD"/>
    <w:rsid w:val="00294767"/>
    <w:rsid w:val="0029492F"/>
    <w:rsid w:val="00295B1A"/>
    <w:rsid w:val="00296F97"/>
    <w:rsid w:val="002A2655"/>
    <w:rsid w:val="002A2AD6"/>
    <w:rsid w:val="002A2B49"/>
    <w:rsid w:val="002A3CF7"/>
    <w:rsid w:val="002A5ED3"/>
    <w:rsid w:val="002A6BED"/>
    <w:rsid w:val="002B12B1"/>
    <w:rsid w:val="002B1A9A"/>
    <w:rsid w:val="002B1DC0"/>
    <w:rsid w:val="002B243A"/>
    <w:rsid w:val="002B24C1"/>
    <w:rsid w:val="002C12A9"/>
    <w:rsid w:val="002C42D9"/>
    <w:rsid w:val="002C5CBE"/>
    <w:rsid w:val="002C6CAA"/>
    <w:rsid w:val="002D4924"/>
    <w:rsid w:val="002D7E90"/>
    <w:rsid w:val="002E0E04"/>
    <w:rsid w:val="002E11F9"/>
    <w:rsid w:val="002E2553"/>
    <w:rsid w:val="002E34D5"/>
    <w:rsid w:val="002E55E5"/>
    <w:rsid w:val="002E56DA"/>
    <w:rsid w:val="002E5C91"/>
    <w:rsid w:val="002E613E"/>
    <w:rsid w:val="002E7638"/>
    <w:rsid w:val="002E7F01"/>
    <w:rsid w:val="002F0B43"/>
    <w:rsid w:val="002F0F7F"/>
    <w:rsid w:val="002F1611"/>
    <w:rsid w:val="002F1FAD"/>
    <w:rsid w:val="002F3975"/>
    <w:rsid w:val="002F5E0E"/>
    <w:rsid w:val="0030280A"/>
    <w:rsid w:val="00303716"/>
    <w:rsid w:val="00304869"/>
    <w:rsid w:val="00305151"/>
    <w:rsid w:val="003071E9"/>
    <w:rsid w:val="00311518"/>
    <w:rsid w:val="00312300"/>
    <w:rsid w:val="00316337"/>
    <w:rsid w:val="00322962"/>
    <w:rsid w:val="00323DC3"/>
    <w:rsid w:val="00325D1C"/>
    <w:rsid w:val="0032621F"/>
    <w:rsid w:val="00326419"/>
    <w:rsid w:val="003305D8"/>
    <w:rsid w:val="00333262"/>
    <w:rsid w:val="003373C4"/>
    <w:rsid w:val="0034091B"/>
    <w:rsid w:val="003424CF"/>
    <w:rsid w:val="00343401"/>
    <w:rsid w:val="003457D9"/>
    <w:rsid w:val="003479E4"/>
    <w:rsid w:val="003507CE"/>
    <w:rsid w:val="00350DD0"/>
    <w:rsid w:val="00352B33"/>
    <w:rsid w:val="00356C7E"/>
    <w:rsid w:val="00360D1C"/>
    <w:rsid w:val="003618F5"/>
    <w:rsid w:val="00367732"/>
    <w:rsid w:val="00367EC1"/>
    <w:rsid w:val="00373693"/>
    <w:rsid w:val="00376853"/>
    <w:rsid w:val="003769DE"/>
    <w:rsid w:val="0037763C"/>
    <w:rsid w:val="00381C75"/>
    <w:rsid w:val="00382993"/>
    <w:rsid w:val="00383D16"/>
    <w:rsid w:val="003877A3"/>
    <w:rsid w:val="00387D4F"/>
    <w:rsid w:val="0039247B"/>
    <w:rsid w:val="00393EE2"/>
    <w:rsid w:val="003949E9"/>
    <w:rsid w:val="00394FDC"/>
    <w:rsid w:val="003A0535"/>
    <w:rsid w:val="003A0668"/>
    <w:rsid w:val="003A0CBC"/>
    <w:rsid w:val="003A1344"/>
    <w:rsid w:val="003A33BE"/>
    <w:rsid w:val="003A47D7"/>
    <w:rsid w:val="003B5780"/>
    <w:rsid w:val="003B5EA7"/>
    <w:rsid w:val="003B739F"/>
    <w:rsid w:val="003C1F9A"/>
    <w:rsid w:val="003C3B19"/>
    <w:rsid w:val="003C4C23"/>
    <w:rsid w:val="003C6391"/>
    <w:rsid w:val="003C64BD"/>
    <w:rsid w:val="003C737E"/>
    <w:rsid w:val="003D0981"/>
    <w:rsid w:val="003D1F48"/>
    <w:rsid w:val="003D3A5B"/>
    <w:rsid w:val="003D59FB"/>
    <w:rsid w:val="003D5A75"/>
    <w:rsid w:val="003D5F4F"/>
    <w:rsid w:val="003E3245"/>
    <w:rsid w:val="003E3EDC"/>
    <w:rsid w:val="003E40F0"/>
    <w:rsid w:val="003F2848"/>
    <w:rsid w:val="003F4F7A"/>
    <w:rsid w:val="003F5D85"/>
    <w:rsid w:val="00402D19"/>
    <w:rsid w:val="00403C00"/>
    <w:rsid w:val="00405010"/>
    <w:rsid w:val="004055A5"/>
    <w:rsid w:val="0040630F"/>
    <w:rsid w:val="004114FB"/>
    <w:rsid w:val="004116D0"/>
    <w:rsid w:val="004128DE"/>
    <w:rsid w:val="004220B7"/>
    <w:rsid w:val="004230EA"/>
    <w:rsid w:val="00423F43"/>
    <w:rsid w:val="0042558C"/>
    <w:rsid w:val="0042619A"/>
    <w:rsid w:val="00430039"/>
    <w:rsid w:val="00431363"/>
    <w:rsid w:val="0043380B"/>
    <w:rsid w:val="0043445A"/>
    <w:rsid w:val="00435E58"/>
    <w:rsid w:val="00437E96"/>
    <w:rsid w:val="0044587C"/>
    <w:rsid w:val="004477A6"/>
    <w:rsid w:val="0045071F"/>
    <w:rsid w:val="00451DB9"/>
    <w:rsid w:val="0045305C"/>
    <w:rsid w:val="0045337F"/>
    <w:rsid w:val="0045471F"/>
    <w:rsid w:val="00455622"/>
    <w:rsid w:val="004609E4"/>
    <w:rsid w:val="00460BCF"/>
    <w:rsid w:val="004633DB"/>
    <w:rsid w:val="0046362D"/>
    <w:rsid w:val="004662B8"/>
    <w:rsid w:val="00466C35"/>
    <w:rsid w:val="004672C9"/>
    <w:rsid w:val="00471A51"/>
    <w:rsid w:val="00472270"/>
    <w:rsid w:val="0047498D"/>
    <w:rsid w:val="0047545D"/>
    <w:rsid w:val="00475C72"/>
    <w:rsid w:val="00477133"/>
    <w:rsid w:val="00483E51"/>
    <w:rsid w:val="004862B4"/>
    <w:rsid w:val="00487CF3"/>
    <w:rsid w:val="00493134"/>
    <w:rsid w:val="0049543B"/>
    <w:rsid w:val="0049658F"/>
    <w:rsid w:val="00496A73"/>
    <w:rsid w:val="004975B1"/>
    <w:rsid w:val="004A00E9"/>
    <w:rsid w:val="004A0F44"/>
    <w:rsid w:val="004A2A92"/>
    <w:rsid w:val="004A2EE8"/>
    <w:rsid w:val="004A3D45"/>
    <w:rsid w:val="004A57B3"/>
    <w:rsid w:val="004B1CA4"/>
    <w:rsid w:val="004B4D71"/>
    <w:rsid w:val="004B4E18"/>
    <w:rsid w:val="004B79F3"/>
    <w:rsid w:val="004C0B5E"/>
    <w:rsid w:val="004C122C"/>
    <w:rsid w:val="004C4138"/>
    <w:rsid w:val="004C476F"/>
    <w:rsid w:val="004C53D7"/>
    <w:rsid w:val="004D02AB"/>
    <w:rsid w:val="004D054E"/>
    <w:rsid w:val="004D0750"/>
    <w:rsid w:val="004D13CB"/>
    <w:rsid w:val="004D4E10"/>
    <w:rsid w:val="004D5577"/>
    <w:rsid w:val="004D7F9B"/>
    <w:rsid w:val="004E3A5D"/>
    <w:rsid w:val="004E4C94"/>
    <w:rsid w:val="004E7B27"/>
    <w:rsid w:val="004F03CB"/>
    <w:rsid w:val="004F1181"/>
    <w:rsid w:val="004F164C"/>
    <w:rsid w:val="004F562B"/>
    <w:rsid w:val="004F6B35"/>
    <w:rsid w:val="004F771E"/>
    <w:rsid w:val="004F77ED"/>
    <w:rsid w:val="005021AA"/>
    <w:rsid w:val="00502458"/>
    <w:rsid w:val="00503065"/>
    <w:rsid w:val="00503B40"/>
    <w:rsid w:val="005046FF"/>
    <w:rsid w:val="00505198"/>
    <w:rsid w:val="00507DEC"/>
    <w:rsid w:val="00510353"/>
    <w:rsid w:val="00513733"/>
    <w:rsid w:val="005178F2"/>
    <w:rsid w:val="005223B1"/>
    <w:rsid w:val="00533C6A"/>
    <w:rsid w:val="00536D12"/>
    <w:rsid w:val="00540491"/>
    <w:rsid w:val="005411E1"/>
    <w:rsid w:val="00541911"/>
    <w:rsid w:val="005468DC"/>
    <w:rsid w:val="00547979"/>
    <w:rsid w:val="005505A0"/>
    <w:rsid w:val="00555321"/>
    <w:rsid w:val="00556C25"/>
    <w:rsid w:val="00557FD5"/>
    <w:rsid w:val="005603D4"/>
    <w:rsid w:val="005621A3"/>
    <w:rsid w:val="005629A1"/>
    <w:rsid w:val="00565D0A"/>
    <w:rsid w:val="00566986"/>
    <w:rsid w:val="00570C00"/>
    <w:rsid w:val="00571330"/>
    <w:rsid w:val="0057231E"/>
    <w:rsid w:val="00572A7D"/>
    <w:rsid w:val="00572F02"/>
    <w:rsid w:val="00573D25"/>
    <w:rsid w:val="005758F7"/>
    <w:rsid w:val="00580854"/>
    <w:rsid w:val="005812C8"/>
    <w:rsid w:val="00581FE7"/>
    <w:rsid w:val="00583BAB"/>
    <w:rsid w:val="00583E96"/>
    <w:rsid w:val="00583FAC"/>
    <w:rsid w:val="00584B61"/>
    <w:rsid w:val="005857C8"/>
    <w:rsid w:val="00585BCD"/>
    <w:rsid w:val="005867AE"/>
    <w:rsid w:val="005906B9"/>
    <w:rsid w:val="0059118F"/>
    <w:rsid w:val="00591B92"/>
    <w:rsid w:val="00593C36"/>
    <w:rsid w:val="0059606D"/>
    <w:rsid w:val="0059711F"/>
    <w:rsid w:val="00597F7E"/>
    <w:rsid w:val="005A5183"/>
    <w:rsid w:val="005A6061"/>
    <w:rsid w:val="005B222F"/>
    <w:rsid w:val="005B2484"/>
    <w:rsid w:val="005B50F3"/>
    <w:rsid w:val="005B5B73"/>
    <w:rsid w:val="005B69E7"/>
    <w:rsid w:val="005B7B12"/>
    <w:rsid w:val="005C133A"/>
    <w:rsid w:val="005C3DE6"/>
    <w:rsid w:val="005C6C68"/>
    <w:rsid w:val="005C7C14"/>
    <w:rsid w:val="005D1276"/>
    <w:rsid w:val="005D28E3"/>
    <w:rsid w:val="005D3661"/>
    <w:rsid w:val="005D3AB8"/>
    <w:rsid w:val="005D4187"/>
    <w:rsid w:val="005E0095"/>
    <w:rsid w:val="005E0D84"/>
    <w:rsid w:val="005E143C"/>
    <w:rsid w:val="005E1D43"/>
    <w:rsid w:val="005E33E8"/>
    <w:rsid w:val="005E5062"/>
    <w:rsid w:val="005F3995"/>
    <w:rsid w:val="005F7A07"/>
    <w:rsid w:val="005F7A4B"/>
    <w:rsid w:val="006026D5"/>
    <w:rsid w:val="00602A1F"/>
    <w:rsid w:val="00602BDF"/>
    <w:rsid w:val="00603BA1"/>
    <w:rsid w:val="006052E6"/>
    <w:rsid w:val="00607359"/>
    <w:rsid w:val="0061044E"/>
    <w:rsid w:val="0061256E"/>
    <w:rsid w:val="00616C6E"/>
    <w:rsid w:val="0062096C"/>
    <w:rsid w:val="00620DE0"/>
    <w:rsid w:val="00621669"/>
    <w:rsid w:val="006219B9"/>
    <w:rsid w:val="00621D4D"/>
    <w:rsid w:val="00624792"/>
    <w:rsid w:val="0062666B"/>
    <w:rsid w:val="0063083A"/>
    <w:rsid w:val="006321FE"/>
    <w:rsid w:val="00632965"/>
    <w:rsid w:val="00633B3F"/>
    <w:rsid w:val="00633B4A"/>
    <w:rsid w:val="00634AAE"/>
    <w:rsid w:val="00635A85"/>
    <w:rsid w:val="006422C6"/>
    <w:rsid w:val="0064636C"/>
    <w:rsid w:val="006475F0"/>
    <w:rsid w:val="0065167A"/>
    <w:rsid w:val="0065181A"/>
    <w:rsid w:val="00652F2D"/>
    <w:rsid w:val="006533D4"/>
    <w:rsid w:val="00653681"/>
    <w:rsid w:val="00653978"/>
    <w:rsid w:val="00653D34"/>
    <w:rsid w:val="006556ED"/>
    <w:rsid w:val="006568F9"/>
    <w:rsid w:val="0066632B"/>
    <w:rsid w:val="006670B3"/>
    <w:rsid w:val="006709EB"/>
    <w:rsid w:val="0067119A"/>
    <w:rsid w:val="006760E0"/>
    <w:rsid w:val="00682D1A"/>
    <w:rsid w:val="00685063"/>
    <w:rsid w:val="006856B6"/>
    <w:rsid w:val="00686DF2"/>
    <w:rsid w:val="006903C3"/>
    <w:rsid w:val="0069181C"/>
    <w:rsid w:val="00696C35"/>
    <w:rsid w:val="006A1369"/>
    <w:rsid w:val="006A1879"/>
    <w:rsid w:val="006A1F83"/>
    <w:rsid w:val="006A39BD"/>
    <w:rsid w:val="006A4492"/>
    <w:rsid w:val="006A6026"/>
    <w:rsid w:val="006A699E"/>
    <w:rsid w:val="006B010E"/>
    <w:rsid w:val="006B0243"/>
    <w:rsid w:val="006B053C"/>
    <w:rsid w:val="006B15CC"/>
    <w:rsid w:val="006B40A7"/>
    <w:rsid w:val="006B4627"/>
    <w:rsid w:val="006B50DC"/>
    <w:rsid w:val="006B5CEC"/>
    <w:rsid w:val="006B6869"/>
    <w:rsid w:val="006C0ABC"/>
    <w:rsid w:val="006C16C9"/>
    <w:rsid w:val="006C21DE"/>
    <w:rsid w:val="006C4112"/>
    <w:rsid w:val="006C7CA7"/>
    <w:rsid w:val="006D0D4A"/>
    <w:rsid w:val="006D0EFA"/>
    <w:rsid w:val="006D1B5B"/>
    <w:rsid w:val="006D2F71"/>
    <w:rsid w:val="006D378B"/>
    <w:rsid w:val="006D5F7C"/>
    <w:rsid w:val="006D6661"/>
    <w:rsid w:val="006E1D78"/>
    <w:rsid w:val="006E343C"/>
    <w:rsid w:val="006E36A0"/>
    <w:rsid w:val="006E49EA"/>
    <w:rsid w:val="006E6C80"/>
    <w:rsid w:val="006E6CA2"/>
    <w:rsid w:val="006F05E3"/>
    <w:rsid w:val="006F10C1"/>
    <w:rsid w:val="006F51CD"/>
    <w:rsid w:val="007040E1"/>
    <w:rsid w:val="007043D1"/>
    <w:rsid w:val="0070782E"/>
    <w:rsid w:val="00711D39"/>
    <w:rsid w:val="007134B5"/>
    <w:rsid w:val="00714AA3"/>
    <w:rsid w:val="007155A1"/>
    <w:rsid w:val="00716E41"/>
    <w:rsid w:val="0072020F"/>
    <w:rsid w:val="00721CBD"/>
    <w:rsid w:val="00725A63"/>
    <w:rsid w:val="007262DD"/>
    <w:rsid w:val="00730AA9"/>
    <w:rsid w:val="0073408D"/>
    <w:rsid w:val="00735DE3"/>
    <w:rsid w:val="00737CF1"/>
    <w:rsid w:val="00741654"/>
    <w:rsid w:val="0074440D"/>
    <w:rsid w:val="0074569A"/>
    <w:rsid w:val="0074672B"/>
    <w:rsid w:val="00746AD7"/>
    <w:rsid w:val="007542DD"/>
    <w:rsid w:val="00754F6B"/>
    <w:rsid w:val="007557B1"/>
    <w:rsid w:val="007557B8"/>
    <w:rsid w:val="00757598"/>
    <w:rsid w:val="00771843"/>
    <w:rsid w:val="00772A0B"/>
    <w:rsid w:val="00773ABE"/>
    <w:rsid w:val="00780869"/>
    <w:rsid w:val="00780D3E"/>
    <w:rsid w:val="0078275E"/>
    <w:rsid w:val="00790506"/>
    <w:rsid w:val="0079467F"/>
    <w:rsid w:val="00795E95"/>
    <w:rsid w:val="007A7295"/>
    <w:rsid w:val="007B11D9"/>
    <w:rsid w:val="007B13D1"/>
    <w:rsid w:val="007B53DB"/>
    <w:rsid w:val="007B591D"/>
    <w:rsid w:val="007C3F0D"/>
    <w:rsid w:val="007C60E5"/>
    <w:rsid w:val="007C6776"/>
    <w:rsid w:val="007C6E3B"/>
    <w:rsid w:val="007C76C7"/>
    <w:rsid w:val="007D6266"/>
    <w:rsid w:val="007D6C9C"/>
    <w:rsid w:val="007E0E8B"/>
    <w:rsid w:val="007E233C"/>
    <w:rsid w:val="007E2B6F"/>
    <w:rsid w:val="007E4098"/>
    <w:rsid w:val="007E4993"/>
    <w:rsid w:val="007E5FA1"/>
    <w:rsid w:val="007E6524"/>
    <w:rsid w:val="007E6D17"/>
    <w:rsid w:val="007E7CD0"/>
    <w:rsid w:val="007F2126"/>
    <w:rsid w:val="007F21CF"/>
    <w:rsid w:val="0080251F"/>
    <w:rsid w:val="00807520"/>
    <w:rsid w:val="0081049B"/>
    <w:rsid w:val="00810A80"/>
    <w:rsid w:val="00812D25"/>
    <w:rsid w:val="00814150"/>
    <w:rsid w:val="008152C8"/>
    <w:rsid w:val="00816C99"/>
    <w:rsid w:val="00816DFD"/>
    <w:rsid w:val="008203F0"/>
    <w:rsid w:val="00823168"/>
    <w:rsid w:val="008231F6"/>
    <w:rsid w:val="008244E9"/>
    <w:rsid w:val="008303B0"/>
    <w:rsid w:val="008354B7"/>
    <w:rsid w:val="00837E9C"/>
    <w:rsid w:val="00844D53"/>
    <w:rsid w:val="00847581"/>
    <w:rsid w:val="00847D82"/>
    <w:rsid w:val="00853ED9"/>
    <w:rsid w:val="00860B17"/>
    <w:rsid w:val="00861E15"/>
    <w:rsid w:val="0086226A"/>
    <w:rsid w:val="0086395B"/>
    <w:rsid w:val="00864B43"/>
    <w:rsid w:val="008716C9"/>
    <w:rsid w:val="00872EB8"/>
    <w:rsid w:val="00872FB7"/>
    <w:rsid w:val="0087564F"/>
    <w:rsid w:val="008760EF"/>
    <w:rsid w:val="00877889"/>
    <w:rsid w:val="008877AB"/>
    <w:rsid w:val="0089484A"/>
    <w:rsid w:val="00894A43"/>
    <w:rsid w:val="00894E82"/>
    <w:rsid w:val="00895071"/>
    <w:rsid w:val="008956E8"/>
    <w:rsid w:val="00897714"/>
    <w:rsid w:val="008A11CA"/>
    <w:rsid w:val="008B17DC"/>
    <w:rsid w:val="008B1B81"/>
    <w:rsid w:val="008B2488"/>
    <w:rsid w:val="008B37D9"/>
    <w:rsid w:val="008B4D34"/>
    <w:rsid w:val="008B540B"/>
    <w:rsid w:val="008C1ECF"/>
    <w:rsid w:val="008C1F9A"/>
    <w:rsid w:val="008C7205"/>
    <w:rsid w:val="008D0CFA"/>
    <w:rsid w:val="008D0DA5"/>
    <w:rsid w:val="008D4CCF"/>
    <w:rsid w:val="008D5CC9"/>
    <w:rsid w:val="008E07F1"/>
    <w:rsid w:val="008E27B7"/>
    <w:rsid w:val="008E29C4"/>
    <w:rsid w:val="008E4DC8"/>
    <w:rsid w:val="008E5C18"/>
    <w:rsid w:val="008F263D"/>
    <w:rsid w:val="008F6E6A"/>
    <w:rsid w:val="009000A4"/>
    <w:rsid w:val="00900EBC"/>
    <w:rsid w:val="00900EC2"/>
    <w:rsid w:val="00901CF9"/>
    <w:rsid w:val="0090358A"/>
    <w:rsid w:val="00903A23"/>
    <w:rsid w:val="009042F7"/>
    <w:rsid w:val="009061AD"/>
    <w:rsid w:val="0090658E"/>
    <w:rsid w:val="00911365"/>
    <w:rsid w:val="00911564"/>
    <w:rsid w:val="0091364D"/>
    <w:rsid w:val="009166D5"/>
    <w:rsid w:val="0091713C"/>
    <w:rsid w:val="00921432"/>
    <w:rsid w:val="009217E9"/>
    <w:rsid w:val="00922319"/>
    <w:rsid w:val="0092565D"/>
    <w:rsid w:val="0092575B"/>
    <w:rsid w:val="00925EE4"/>
    <w:rsid w:val="00926CEE"/>
    <w:rsid w:val="00930D23"/>
    <w:rsid w:val="00933106"/>
    <w:rsid w:val="00934482"/>
    <w:rsid w:val="009360F8"/>
    <w:rsid w:val="009443BD"/>
    <w:rsid w:val="009467B5"/>
    <w:rsid w:val="00946FA6"/>
    <w:rsid w:val="00947A74"/>
    <w:rsid w:val="00950672"/>
    <w:rsid w:val="009516C1"/>
    <w:rsid w:val="00952B51"/>
    <w:rsid w:val="0096049C"/>
    <w:rsid w:val="00962909"/>
    <w:rsid w:val="0096791F"/>
    <w:rsid w:val="009710C4"/>
    <w:rsid w:val="009739DD"/>
    <w:rsid w:val="00974BE3"/>
    <w:rsid w:val="00976895"/>
    <w:rsid w:val="00976C91"/>
    <w:rsid w:val="00982459"/>
    <w:rsid w:val="00984222"/>
    <w:rsid w:val="00986E8F"/>
    <w:rsid w:val="0099395F"/>
    <w:rsid w:val="00994BEC"/>
    <w:rsid w:val="00995B73"/>
    <w:rsid w:val="00997F97"/>
    <w:rsid w:val="009A0D5C"/>
    <w:rsid w:val="009B0284"/>
    <w:rsid w:val="009B13AC"/>
    <w:rsid w:val="009B13CF"/>
    <w:rsid w:val="009C023A"/>
    <w:rsid w:val="009C0C10"/>
    <w:rsid w:val="009C6A05"/>
    <w:rsid w:val="009D06DE"/>
    <w:rsid w:val="009D0F57"/>
    <w:rsid w:val="009D2E00"/>
    <w:rsid w:val="009D46FB"/>
    <w:rsid w:val="009D519F"/>
    <w:rsid w:val="009D5782"/>
    <w:rsid w:val="009D6F5D"/>
    <w:rsid w:val="009E2458"/>
    <w:rsid w:val="009E465D"/>
    <w:rsid w:val="009E61CC"/>
    <w:rsid w:val="009F1D61"/>
    <w:rsid w:val="009F6255"/>
    <w:rsid w:val="00A00249"/>
    <w:rsid w:val="00A003E9"/>
    <w:rsid w:val="00A06424"/>
    <w:rsid w:val="00A07FDF"/>
    <w:rsid w:val="00A11ED6"/>
    <w:rsid w:val="00A134A8"/>
    <w:rsid w:val="00A1396D"/>
    <w:rsid w:val="00A14075"/>
    <w:rsid w:val="00A22E04"/>
    <w:rsid w:val="00A252C6"/>
    <w:rsid w:val="00A269A5"/>
    <w:rsid w:val="00A27543"/>
    <w:rsid w:val="00A27C37"/>
    <w:rsid w:val="00A32863"/>
    <w:rsid w:val="00A35C1E"/>
    <w:rsid w:val="00A36CDB"/>
    <w:rsid w:val="00A372A9"/>
    <w:rsid w:val="00A41DC6"/>
    <w:rsid w:val="00A518D2"/>
    <w:rsid w:val="00A5526C"/>
    <w:rsid w:val="00A554A9"/>
    <w:rsid w:val="00A57FF1"/>
    <w:rsid w:val="00A60ADD"/>
    <w:rsid w:val="00A6683F"/>
    <w:rsid w:val="00A673AF"/>
    <w:rsid w:val="00A67553"/>
    <w:rsid w:val="00A739AF"/>
    <w:rsid w:val="00A8347B"/>
    <w:rsid w:val="00A84236"/>
    <w:rsid w:val="00A90A2C"/>
    <w:rsid w:val="00A939F7"/>
    <w:rsid w:val="00A95019"/>
    <w:rsid w:val="00A95B1F"/>
    <w:rsid w:val="00A96024"/>
    <w:rsid w:val="00A965A0"/>
    <w:rsid w:val="00AA2FF7"/>
    <w:rsid w:val="00AA34BE"/>
    <w:rsid w:val="00AA5CB0"/>
    <w:rsid w:val="00AA7BEA"/>
    <w:rsid w:val="00AA7E09"/>
    <w:rsid w:val="00AB0E5F"/>
    <w:rsid w:val="00AB254B"/>
    <w:rsid w:val="00AB31C7"/>
    <w:rsid w:val="00AB3CBC"/>
    <w:rsid w:val="00AB636F"/>
    <w:rsid w:val="00AC031B"/>
    <w:rsid w:val="00AC4417"/>
    <w:rsid w:val="00AC6D42"/>
    <w:rsid w:val="00AC70FF"/>
    <w:rsid w:val="00AC7733"/>
    <w:rsid w:val="00AD1D59"/>
    <w:rsid w:val="00AD4E90"/>
    <w:rsid w:val="00AD6A39"/>
    <w:rsid w:val="00AE0D59"/>
    <w:rsid w:val="00AE1C0A"/>
    <w:rsid w:val="00AE3641"/>
    <w:rsid w:val="00AE3800"/>
    <w:rsid w:val="00AE4238"/>
    <w:rsid w:val="00AE5883"/>
    <w:rsid w:val="00AF300D"/>
    <w:rsid w:val="00AF3414"/>
    <w:rsid w:val="00AF502C"/>
    <w:rsid w:val="00AF60F8"/>
    <w:rsid w:val="00B04C0A"/>
    <w:rsid w:val="00B07CD3"/>
    <w:rsid w:val="00B13504"/>
    <w:rsid w:val="00B203FD"/>
    <w:rsid w:val="00B22136"/>
    <w:rsid w:val="00B272F0"/>
    <w:rsid w:val="00B27666"/>
    <w:rsid w:val="00B35275"/>
    <w:rsid w:val="00B35AFE"/>
    <w:rsid w:val="00B36525"/>
    <w:rsid w:val="00B36ECC"/>
    <w:rsid w:val="00B371EB"/>
    <w:rsid w:val="00B4095E"/>
    <w:rsid w:val="00B409F4"/>
    <w:rsid w:val="00B43EF2"/>
    <w:rsid w:val="00B444CD"/>
    <w:rsid w:val="00B44659"/>
    <w:rsid w:val="00B449BB"/>
    <w:rsid w:val="00B44F07"/>
    <w:rsid w:val="00B4504E"/>
    <w:rsid w:val="00B50317"/>
    <w:rsid w:val="00B523F9"/>
    <w:rsid w:val="00B52B5D"/>
    <w:rsid w:val="00B53EB0"/>
    <w:rsid w:val="00B56D12"/>
    <w:rsid w:val="00B57BF0"/>
    <w:rsid w:val="00B66BD1"/>
    <w:rsid w:val="00B72D36"/>
    <w:rsid w:val="00B7346E"/>
    <w:rsid w:val="00B73A50"/>
    <w:rsid w:val="00B759BE"/>
    <w:rsid w:val="00B8468C"/>
    <w:rsid w:val="00B871BA"/>
    <w:rsid w:val="00B9095D"/>
    <w:rsid w:val="00B92A2D"/>
    <w:rsid w:val="00B97859"/>
    <w:rsid w:val="00BA04B7"/>
    <w:rsid w:val="00BA1C5C"/>
    <w:rsid w:val="00BA1CD8"/>
    <w:rsid w:val="00BA2AB3"/>
    <w:rsid w:val="00BA2E8E"/>
    <w:rsid w:val="00BA3A4B"/>
    <w:rsid w:val="00BA5617"/>
    <w:rsid w:val="00BA5627"/>
    <w:rsid w:val="00BB0BE6"/>
    <w:rsid w:val="00BB1061"/>
    <w:rsid w:val="00BB442A"/>
    <w:rsid w:val="00BB5FB2"/>
    <w:rsid w:val="00BB7229"/>
    <w:rsid w:val="00BC2104"/>
    <w:rsid w:val="00BC5B53"/>
    <w:rsid w:val="00BC6948"/>
    <w:rsid w:val="00BE1449"/>
    <w:rsid w:val="00BE18C6"/>
    <w:rsid w:val="00BE6AFD"/>
    <w:rsid w:val="00BF02A1"/>
    <w:rsid w:val="00BF22C6"/>
    <w:rsid w:val="00BF3564"/>
    <w:rsid w:val="00BF4669"/>
    <w:rsid w:val="00BF561F"/>
    <w:rsid w:val="00BF5CCD"/>
    <w:rsid w:val="00BF747F"/>
    <w:rsid w:val="00C03966"/>
    <w:rsid w:val="00C05E29"/>
    <w:rsid w:val="00C06658"/>
    <w:rsid w:val="00C07253"/>
    <w:rsid w:val="00C11736"/>
    <w:rsid w:val="00C179EA"/>
    <w:rsid w:val="00C17A12"/>
    <w:rsid w:val="00C2152F"/>
    <w:rsid w:val="00C24187"/>
    <w:rsid w:val="00C30B7B"/>
    <w:rsid w:val="00C31CD6"/>
    <w:rsid w:val="00C32825"/>
    <w:rsid w:val="00C3709C"/>
    <w:rsid w:val="00C42B63"/>
    <w:rsid w:val="00C42EF0"/>
    <w:rsid w:val="00C43CC3"/>
    <w:rsid w:val="00C46256"/>
    <w:rsid w:val="00C509E7"/>
    <w:rsid w:val="00C5109E"/>
    <w:rsid w:val="00C5233A"/>
    <w:rsid w:val="00C52C67"/>
    <w:rsid w:val="00C53C01"/>
    <w:rsid w:val="00C54EAF"/>
    <w:rsid w:val="00C60049"/>
    <w:rsid w:val="00C6021A"/>
    <w:rsid w:val="00C61E8C"/>
    <w:rsid w:val="00C63CBF"/>
    <w:rsid w:val="00C64306"/>
    <w:rsid w:val="00C65D3F"/>
    <w:rsid w:val="00C7062A"/>
    <w:rsid w:val="00C73B1C"/>
    <w:rsid w:val="00C84DF6"/>
    <w:rsid w:val="00C84E4B"/>
    <w:rsid w:val="00C85EC2"/>
    <w:rsid w:val="00C86BD5"/>
    <w:rsid w:val="00C87E3C"/>
    <w:rsid w:val="00C96E4F"/>
    <w:rsid w:val="00CA2375"/>
    <w:rsid w:val="00CA6899"/>
    <w:rsid w:val="00CB04B0"/>
    <w:rsid w:val="00CB23AA"/>
    <w:rsid w:val="00CB2A0B"/>
    <w:rsid w:val="00CB51E5"/>
    <w:rsid w:val="00CC02BB"/>
    <w:rsid w:val="00CC10EC"/>
    <w:rsid w:val="00CC1180"/>
    <w:rsid w:val="00CC1F98"/>
    <w:rsid w:val="00CC3BF2"/>
    <w:rsid w:val="00CC5DE5"/>
    <w:rsid w:val="00CC6EB8"/>
    <w:rsid w:val="00CD1519"/>
    <w:rsid w:val="00CD2A1F"/>
    <w:rsid w:val="00CD6373"/>
    <w:rsid w:val="00CD7ADF"/>
    <w:rsid w:val="00CE15D0"/>
    <w:rsid w:val="00CE22B4"/>
    <w:rsid w:val="00CE2B07"/>
    <w:rsid w:val="00CE47BE"/>
    <w:rsid w:val="00CE48AC"/>
    <w:rsid w:val="00CE6000"/>
    <w:rsid w:val="00CE7FAC"/>
    <w:rsid w:val="00CF16BB"/>
    <w:rsid w:val="00CF76F4"/>
    <w:rsid w:val="00CF7B56"/>
    <w:rsid w:val="00D003A5"/>
    <w:rsid w:val="00D00D4D"/>
    <w:rsid w:val="00D03B84"/>
    <w:rsid w:val="00D05E39"/>
    <w:rsid w:val="00D12CAF"/>
    <w:rsid w:val="00D15685"/>
    <w:rsid w:val="00D16627"/>
    <w:rsid w:val="00D2159F"/>
    <w:rsid w:val="00D21680"/>
    <w:rsid w:val="00D23863"/>
    <w:rsid w:val="00D24180"/>
    <w:rsid w:val="00D25D01"/>
    <w:rsid w:val="00D30901"/>
    <w:rsid w:val="00D32D6F"/>
    <w:rsid w:val="00D36490"/>
    <w:rsid w:val="00D44B75"/>
    <w:rsid w:val="00D45569"/>
    <w:rsid w:val="00D50444"/>
    <w:rsid w:val="00D50591"/>
    <w:rsid w:val="00D520B0"/>
    <w:rsid w:val="00D541C3"/>
    <w:rsid w:val="00D55793"/>
    <w:rsid w:val="00D618C7"/>
    <w:rsid w:val="00D64054"/>
    <w:rsid w:val="00D64935"/>
    <w:rsid w:val="00D7259A"/>
    <w:rsid w:val="00D72EF7"/>
    <w:rsid w:val="00D75C21"/>
    <w:rsid w:val="00D8202E"/>
    <w:rsid w:val="00D85D96"/>
    <w:rsid w:val="00D8619A"/>
    <w:rsid w:val="00D863E7"/>
    <w:rsid w:val="00D966E0"/>
    <w:rsid w:val="00D96CC2"/>
    <w:rsid w:val="00D9741D"/>
    <w:rsid w:val="00DA4966"/>
    <w:rsid w:val="00DA51EF"/>
    <w:rsid w:val="00DA69FF"/>
    <w:rsid w:val="00DA6D66"/>
    <w:rsid w:val="00DB03FD"/>
    <w:rsid w:val="00DB1FDA"/>
    <w:rsid w:val="00DB3CCF"/>
    <w:rsid w:val="00DB4C62"/>
    <w:rsid w:val="00DB7ABC"/>
    <w:rsid w:val="00DC2064"/>
    <w:rsid w:val="00DC2D6F"/>
    <w:rsid w:val="00DC3432"/>
    <w:rsid w:val="00DC4070"/>
    <w:rsid w:val="00DC45D8"/>
    <w:rsid w:val="00DD2791"/>
    <w:rsid w:val="00DD4771"/>
    <w:rsid w:val="00DE1AFE"/>
    <w:rsid w:val="00DE3EF5"/>
    <w:rsid w:val="00DE6795"/>
    <w:rsid w:val="00DE78C9"/>
    <w:rsid w:val="00DE7B8A"/>
    <w:rsid w:val="00DF0095"/>
    <w:rsid w:val="00DF2BCC"/>
    <w:rsid w:val="00DF40C6"/>
    <w:rsid w:val="00DF4A61"/>
    <w:rsid w:val="00DF7FFB"/>
    <w:rsid w:val="00E008AB"/>
    <w:rsid w:val="00E03237"/>
    <w:rsid w:val="00E11DAB"/>
    <w:rsid w:val="00E131AA"/>
    <w:rsid w:val="00E15D60"/>
    <w:rsid w:val="00E16019"/>
    <w:rsid w:val="00E25410"/>
    <w:rsid w:val="00E25FF8"/>
    <w:rsid w:val="00E32521"/>
    <w:rsid w:val="00E33AF8"/>
    <w:rsid w:val="00E3485E"/>
    <w:rsid w:val="00E376F8"/>
    <w:rsid w:val="00E37AE1"/>
    <w:rsid w:val="00E37D85"/>
    <w:rsid w:val="00E407FB"/>
    <w:rsid w:val="00E41084"/>
    <w:rsid w:val="00E44ABC"/>
    <w:rsid w:val="00E45A9D"/>
    <w:rsid w:val="00E476D5"/>
    <w:rsid w:val="00E545EB"/>
    <w:rsid w:val="00E65833"/>
    <w:rsid w:val="00E66383"/>
    <w:rsid w:val="00E748D8"/>
    <w:rsid w:val="00E766BA"/>
    <w:rsid w:val="00E77AEC"/>
    <w:rsid w:val="00E81929"/>
    <w:rsid w:val="00E83C25"/>
    <w:rsid w:val="00E85417"/>
    <w:rsid w:val="00E8544D"/>
    <w:rsid w:val="00E870FC"/>
    <w:rsid w:val="00E90F69"/>
    <w:rsid w:val="00E911FF"/>
    <w:rsid w:val="00E93409"/>
    <w:rsid w:val="00E943A6"/>
    <w:rsid w:val="00E94EDE"/>
    <w:rsid w:val="00E95374"/>
    <w:rsid w:val="00E95B72"/>
    <w:rsid w:val="00E96DFD"/>
    <w:rsid w:val="00EA0AD4"/>
    <w:rsid w:val="00EA219E"/>
    <w:rsid w:val="00EA4CF8"/>
    <w:rsid w:val="00EA5C46"/>
    <w:rsid w:val="00EB0D4B"/>
    <w:rsid w:val="00EB2201"/>
    <w:rsid w:val="00EB258A"/>
    <w:rsid w:val="00EB31F6"/>
    <w:rsid w:val="00EB5D5F"/>
    <w:rsid w:val="00EB6FE5"/>
    <w:rsid w:val="00EC00D6"/>
    <w:rsid w:val="00EC127D"/>
    <w:rsid w:val="00EC15ED"/>
    <w:rsid w:val="00EC1F4A"/>
    <w:rsid w:val="00EC36BD"/>
    <w:rsid w:val="00EC6706"/>
    <w:rsid w:val="00EC6AA3"/>
    <w:rsid w:val="00ED19C7"/>
    <w:rsid w:val="00ED45B6"/>
    <w:rsid w:val="00ED7693"/>
    <w:rsid w:val="00ED788D"/>
    <w:rsid w:val="00EE146A"/>
    <w:rsid w:val="00EE1E65"/>
    <w:rsid w:val="00EE32D8"/>
    <w:rsid w:val="00EE3C96"/>
    <w:rsid w:val="00EE4C1B"/>
    <w:rsid w:val="00EE5E44"/>
    <w:rsid w:val="00EF1FA9"/>
    <w:rsid w:val="00EF3445"/>
    <w:rsid w:val="00EF449D"/>
    <w:rsid w:val="00EF72F5"/>
    <w:rsid w:val="00F0383D"/>
    <w:rsid w:val="00F050FE"/>
    <w:rsid w:val="00F05735"/>
    <w:rsid w:val="00F05B16"/>
    <w:rsid w:val="00F13597"/>
    <w:rsid w:val="00F200FB"/>
    <w:rsid w:val="00F20303"/>
    <w:rsid w:val="00F2163D"/>
    <w:rsid w:val="00F2194A"/>
    <w:rsid w:val="00F21F80"/>
    <w:rsid w:val="00F225DA"/>
    <w:rsid w:val="00F24212"/>
    <w:rsid w:val="00F250D9"/>
    <w:rsid w:val="00F2534D"/>
    <w:rsid w:val="00F2540A"/>
    <w:rsid w:val="00F2618C"/>
    <w:rsid w:val="00F319A1"/>
    <w:rsid w:val="00F32686"/>
    <w:rsid w:val="00F33C4F"/>
    <w:rsid w:val="00F34546"/>
    <w:rsid w:val="00F3471B"/>
    <w:rsid w:val="00F35080"/>
    <w:rsid w:val="00F36033"/>
    <w:rsid w:val="00F370EA"/>
    <w:rsid w:val="00F421E1"/>
    <w:rsid w:val="00F434F9"/>
    <w:rsid w:val="00F44170"/>
    <w:rsid w:val="00F45550"/>
    <w:rsid w:val="00F463EE"/>
    <w:rsid w:val="00F56051"/>
    <w:rsid w:val="00F61899"/>
    <w:rsid w:val="00F61F76"/>
    <w:rsid w:val="00F62A07"/>
    <w:rsid w:val="00F63DD0"/>
    <w:rsid w:val="00F6711A"/>
    <w:rsid w:val="00F678E3"/>
    <w:rsid w:val="00F73331"/>
    <w:rsid w:val="00F734F6"/>
    <w:rsid w:val="00F7710F"/>
    <w:rsid w:val="00F82464"/>
    <w:rsid w:val="00F8439B"/>
    <w:rsid w:val="00F849B7"/>
    <w:rsid w:val="00F84E59"/>
    <w:rsid w:val="00F8759A"/>
    <w:rsid w:val="00F90DD3"/>
    <w:rsid w:val="00FA0FB8"/>
    <w:rsid w:val="00FA2D84"/>
    <w:rsid w:val="00FA363D"/>
    <w:rsid w:val="00FA4AB9"/>
    <w:rsid w:val="00FB372F"/>
    <w:rsid w:val="00FB4BB1"/>
    <w:rsid w:val="00FC38B2"/>
    <w:rsid w:val="00FC3CDC"/>
    <w:rsid w:val="00FC450E"/>
    <w:rsid w:val="00FC4CAD"/>
    <w:rsid w:val="00FC60A5"/>
    <w:rsid w:val="00FC6DD4"/>
    <w:rsid w:val="00FD4F1B"/>
    <w:rsid w:val="00FD4F49"/>
    <w:rsid w:val="00FD5778"/>
    <w:rsid w:val="00FE0C85"/>
    <w:rsid w:val="00FE4017"/>
    <w:rsid w:val="00FE4339"/>
    <w:rsid w:val="00FE493C"/>
    <w:rsid w:val="00FE4B96"/>
    <w:rsid w:val="00FE55F8"/>
    <w:rsid w:val="00FF17CC"/>
    <w:rsid w:val="00FF20FC"/>
    <w:rsid w:val="00FF333F"/>
    <w:rsid w:val="00FF43F8"/>
    <w:rsid w:val="00FF5D31"/>
    <w:rsid w:val="00FF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D6F4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C4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7C6E3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C6E3B"/>
    <w:pPr>
      <w:tabs>
        <w:tab w:val="center" w:pos="4536"/>
        <w:tab w:val="right" w:pos="9072"/>
      </w:tabs>
    </w:pPr>
  </w:style>
  <w:style w:type="character" w:styleId="Platzhaltertext">
    <w:name w:val="Placeholder Text"/>
    <w:uiPriority w:val="99"/>
    <w:semiHidden/>
    <w:rsid w:val="00926CE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D6F4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C4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7C6E3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C6E3B"/>
    <w:pPr>
      <w:tabs>
        <w:tab w:val="center" w:pos="4536"/>
        <w:tab w:val="right" w:pos="9072"/>
      </w:tabs>
    </w:pPr>
  </w:style>
  <w:style w:type="character" w:styleId="Platzhaltertext">
    <w:name w:val="Placeholder Text"/>
    <w:uiPriority w:val="99"/>
    <w:semiHidden/>
    <w:rsid w:val="00926C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30601-0EA6-4085-A0B8-5F8225B3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BDE30676.dotm</Template>
  <TotalTime>0</TotalTime>
  <Pages>1</Pages>
  <Words>337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Kreis Plön</vt:lpstr>
    </vt:vector>
  </TitlesOfParts>
  <Company>Kreisverwaltung Plön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 Plön</dc:title>
  <dc:creator>reincke</dc:creator>
  <cp:lastModifiedBy>Reincke, Bärbel</cp:lastModifiedBy>
  <cp:revision>9</cp:revision>
  <cp:lastPrinted>2010-10-19T08:41:00Z</cp:lastPrinted>
  <dcterms:created xsi:type="dcterms:W3CDTF">2020-04-24T09:06:00Z</dcterms:created>
  <dcterms:modified xsi:type="dcterms:W3CDTF">2020-06-18T05:16:00Z</dcterms:modified>
</cp:coreProperties>
</file>