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D" w:rsidRDefault="00A60ADD" w:rsidP="00A60ADD"/>
    <w:p w:rsidR="008877AB" w:rsidRDefault="008877AB" w:rsidP="00A60ADD"/>
    <w:p w:rsidR="000C029D" w:rsidRDefault="000C029D" w:rsidP="00A60ADD"/>
    <w:p w:rsidR="00A60ADD" w:rsidRDefault="005505A0" w:rsidP="00A60A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106045</wp:posOffset>
                </wp:positionV>
                <wp:extent cx="2743200" cy="906780"/>
                <wp:effectExtent l="0" t="0" r="1905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91" w:rsidRPr="005D3661" w:rsidRDefault="00954F91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</w:p>
                          <w:p w:rsidR="00954F91" w:rsidRPr="005D3661" w:rsidRDefault="00954F91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>auf eine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 xml:space="preserve"> Kreiszu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schuss</w:t>
                            </w: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 xml:space="preserve"> für die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erfolgreiche Teilnahme an einer Juleica-Grundausbildung</w:t>
                            </w:r>
                          </w:p>
                          <w:p w:rsidR="00954F91" w:rsidRPr="005D3661" w:rsidRDefault="00954F91" w:rsidP="003145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54F91" w:rsidRDefault="00954F91" w:rsidP="00105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1.95pt;margin-top:8.35pt;width:3in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">
                <v:textbox>
                  <w:txbxContent>
                    <w:p w:rsidR="00954F91" w:rsidRPr="005D3661" w:rsidRDefault="00954F91" w:rsidP="001051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Antrag</w:t>
                      </w:r>
                    </w:p>
                    <w:p w:rsidR="00954F91" w:rsidRPr="005D3661" w:rsidRDefault="00954F91" w:rsidP="001051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</w:rPr>
                        <w:t>auf eine</w:t>
                      </w:r>
                      <w:r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Pr="005D3661">
                        <w:rPr>
                          <w:rFonts w:ascii="Arial" w:hAnsi="Arial" w:cs="Arial"/>
                          <w:b/>
                        </w:rPr>
                        <w:t xml:space="preserve"> Kreiszu</w:t>
                      </w:r>
                      <w:r>
                        <w:rPr>
                          <w:rFonts w:ascii="Arial" w:hAnsi="Arial" w:cs="Arial"/>
                          <w:b/>
                        </w:rPr>
                        <w:t>schuss</w:t>
                      </w:r>
                      <w:r w:rsidRPr="005D3661">
                        <w:rPr>
                          <w:rFonts w:ascii="Arial" w:hAnsi="Arial" w:cs="Arial"/>
                          <w:b/>
                        </w:rPr>
                        <w:t xml:space="preserve"> für die </w:t>
                      </w:r>
                      <w:r>
                        <w:rPr>
                          <w:rFonts w:ascii="Arial" w:hAnsi="Arial" w:cs="Arial"/>
                          <w:b/>
                        </w:rPr>
                        <w:t>erfolgreiche Teilnahme an einer Juleica-Grundausbildung</w:t>
                      </w:r>
                    </w:p>
                    <w:p w:rsidR="00954F91" w:rsidRPr="005D3661" w:rsidRDefault="00954F91" w:rsidP="003145E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54F91" w:rsidRDefault="00954F91" w:rsidP="001051D0"/>
                  </w:txbxContent>
                </v:textbox>
              </v:shape>
            </w:pict>
          </mc:Fallback>
        </mc:AlternateConten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Kreis Plön</w:t>
      </w:r>
    </w:p>
    <w:p w:rsidR="00A60ADD" w:rsidRPr="00A554A9" w:rsidRDefault="00CE2B07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Die Landrätin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 xml:space="preserve">Amt für </w:t>
      </w:r>
      <w:r w:rsidR="00D8202E">
        <w:rPr>
          <w:rFonts w:ascii="Arial" w:hAnsi="Arial" w:cs="Arial"/>
          <w:b/>
          <w:sz w:val="22"/>
          <w:szCs w:val="22"/>
        </w:rPr>
        <w:t xml:space="preserve">Familie und </w:t>
      </w:r>
      <w:r w:rsidRPr="00A554A9">
        <w:rPr>
          <w:rFonts w:ascii="Arial" w:hAnsi="Arial" w:cs="Arial"/>
          <w:b/>
          <w:sz w:val="22"/>
          <w:szCs w:val="22"/>
        </w:rPr>
        <w:t xml:space="preserve">Jugend 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Hamburger Str. 17/18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24306 Plön</w:t>
      </w:r>
    </w:p>
    <w:p w:rsidR="00A60ADD" w:rsidRDefault="00A60ADD" w:rsidP="003071E9">
      <w:pPr>
        <w:jc w:val="center"/>
      </w:pPr>
    </w:p>
    <w:p w:rsidR="00A60ADD" w:rsidRDefault="00A60ADD" w:rsidP="00A60ADD"/>
    <w:p w:rsidR="00A60ADD" w:rsidRPr="00A60ADD" w:rsidRDefault="00A60ADD" w:rsidP="00A60ADD"/>
    <w:p w:rsidR="007B13D1" w:rsidRDefault="007B13D1" w:rsidP="00A60ADD"/>
    <w:p w:rsidR="00A60ADD" w:rsidRDefault="00A60ADD" w:rsidP="00A60ADD">
      <w:pPr>
        <w:rPr>
          <w:rFonts w:ascii="Arial" w:hAnsi="Arial" w:cs="Arial"/>
          <w:highlight w:val="yellow"/>
        </w:rPr>
      </w:pPr>
      <w:r w:rsidRPr="005D3661">
        <w:rPr>
          <w:rFonts w:ascii="Arial" w:hAnsi="Arial" w:cs="Arial"/>
          <w:b/>
        </w:rPr>
        <w:t>Antragsteller</w:t>
      </w:r>
      <w:r w:rsidR="00A05271">
        <w:rPr>
          <w:rFonts w:ascii="Arial" w:hAnsi="Arial" w:cs="Arial"/>
          <w:b/>
        </w:rPr>
        <w:t>*in</w:t>
      </w:r>
      <w:r w:rsidR="00FA2D84">
        <w:rPr>
          <w:rFonts w:ascii="Arial" w:hAnsi="Arial" w:cs="Arial"/>
        </w:rPr>
        <w:tab/>
      </w:r>
      <w:r w:rsidR="00F45550" w:rsidRPr="00DA69F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5550" w:rsidRPr="00DA69FF">
        <w:rPr>
          <w:rFonts w:ascii="Arial" w:hAnsi="Arial" w:cs="Arial"/>
        </w:rPr>
        <w:instrText xml:space="preserve"> FORMTEXT </w:instrText>
      </w:r>
      <w:r w:rsidR="00F45550" w:rsidRPr="00DA69FF">
        <w:rPr>
          <w:rFonts w:ascii="Arial" w:hAnsi="Arial" w:cs="Arial"/>
        </w:rPr>
      </w:r>
      <w:r w:rsidR="00F45550" w:rsidRPr="00DA69FF">
        <w:rPr>
          <w:rFonts w:ascii="Arial" w:hAnsi="Arial" w:cs="Arial"/>
        </w:rPr>
        <w:fldChar w:fldCharType="separate"/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F45550" w:rsidRPr="00DA69FF">
        <w:rPr>
          <w:rFonts w:ascii="Arial" w:hAnsi="Arial" w:cs="Arial"/>
        </w:rPr>
        <w:fldChar w:fldCharType="end"/>
      </w:r>
      <w:bookmarkEnd w:id="0"/>
    </w:p>
    <w:p w:rsidR="001051D0" w:rsidRPr="001051D0" w:rsidRDefault="00FA2D84" w:rsidP="00FA2D84">
      <w:pPr>
        <w:tabs>
          <w:tab w:val="left" w:pos="1843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1051D0" w:rsidRPr="001051D0"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</w:t>
      </w:r>
      <w:r w:rsidR="00181D71">
        <w:rPr>
          <w:rFonts w:ascii="Arial" w:hAnsi="Arial" w:cs="Arial"/>
          <w:sz w:val="10"/>
          <w:szCs w:val="10"/>
        </w:rPr>
        <w:t>__________</w:t>
      </w:r>
      <w:r w:rsidR="009B0284">
        <w:rPr>
          <w:rFonts w:ascii="Arial" w:hAnsi="Arial" w:cs="Arial"/>
          <w:sz w:val="10"/>
          <w:szCs w:val="10"/>
        </w:rPr>
        <w:t>___</w:t>
      </w:r>
      <w:r w:rsidR="001051D0" w:rsidRPr="001051D0">
        <w:rPr>
          <w:rFonts w:ascii="Arial" w:hAnsi="Arial" w:cs="Arial"/>
          <w:sz w:val="10"/>
          <w:szCs w:val="10"/>
        </w:rPr>
        <w:t>____</w:t>
      </w:r>
    </w:p>
    <w:p w:rsidR="007B13D1" w:rsidRDefault="003145EA" w:rsidP="00FA2D84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Vor- und Nachname </w:t>
      </w:r>
    </w:p>
    <w:p w:rsidR="00A60ADD" w:rsidRPr="005D3661" w:rsidRDefault="00A60ADD" w:rsidP="00A60ADD">
      <w:pPr>
        <w:rPr>
          <w:rFonts w:ascii="Arial" w:hAnsi="Arial" w:cs="Arial"/>
          <w:sz w:val="10"/>
          <w:szCs w:val="10"/>
        </w:rPr>
      </w:pPr>
    </w:p>
    <w:p w:rsidR="00A60ADD" w:rsidRDefault="00A60ADD" w:rsidP="00A60ADD">
      <w:pPr>
        <w:rPr>
          <w:rFonts w:ascii="Arial" w:hAnsi="Arial" w:cs="Arial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F45550" w:rsidRPr="001051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5550" w:rsidRPr="001051D0">
        <w:rPr>
          <w:rFonts w:ascii="Arial" w:hAnsi="Arial" w:cs="Arial"/>
        </w:rPr>
        <w:instrText xml:space="preserve"> FORMTEXT </w:instrText>
      </w:r>
      <w:r w:rsidR="00F45550" w:rsidRPr="001051D0">
        <w:rPr>
          <w:rFonts w:ascii="Arial" w:hAnsi="Arial" w:cs="Arial"/>
        </w:rPr>
      </w:r>
      <w:r w:rsidR="00F45550" w:rsidRPr="001051D0">
        <w:rPr>
          <w:rFonts w:ascii="Arial" w:hAnsi="Arial" w:cs="Arial"/>
        </w:rPr>
        <w:fldChar w:fldCharType="separate"/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F45550" w:rsidRPr="001051D0">
        <w:rPr>
          <w:rFonts w:ascii="Arial" w:hAnsi="Arial" w:cs="Arial"/>
        </w:rPr>
        <w:fldChar w:fldCharType="end"/>
      </w:r>
      <w:bookmarkEnd w:id="1"/>
    </w:p>
    <w:p w:rsidR="001051D0" w:rsidRDefault="001051D0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FA2D84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</w:t>
      </w:r>
      <w:r w:rsidR="009B0284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>__</w:t>
      </w:r>
      <w:r w:rsidR="00181D71">
        <w:rPr>
          <w:rFonts w:ascii="Arial" w:hAnsi="Arial" w:cs="Arial"/>
          <w:sz w:val="10"/>
          <w:szCs w:val="10"/>
        </w:rPr>
        <w:t>__________</w:t>
      </w:r>
    </w:p>
    <w:p w:rsidR="007B13D1" w:rsidRDefault="007B13D1" w:rsidP="00A60ADD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3145EA">
        <w:rPr>
          <w:rFonts w:ascii="Arial" w:hAnsi="Arial" w:cs="Arial"/>
          <w:sz w:val="16"/>
          <w:szCs w:val="16"/>
        </w:rPr>
        <w:t>Anschrift (Plz, Ort, Strasse, Hausnr.)</w:t>
      </w:r>
    </w:p>
    <w:p w:rsidR="00FA2D84" w:rsidRDefault="00FA2D84" w:rsidP="00A60ADD">
      <w:pPr>
        <w:rPr>
          <w:rFonts w:ascii="Arial" w:hAnsi="Arial" w:cs="Arial"/>
          <w:sz w:val="16"/>
          <w:szCs w:val="16"/>
        </w:rPr>
      </w:pPr>
    </w:p>
    <w:p w:rsidR="00C5109E" w:rsidRDefault="00C5109E" w:rsidP="00C5109E">
      <w:pPr>
        <w:rPr>
          <w:rFonts w:ascii="Arial" w:hAnsi="Arial" w:cs="Arial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6D666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6D6661">
        <w:rPr>
          <w:rFonts w:ascii="Arial" w:hAnsi="Arial" w:cs="Arial"/>
        </w:rPr>
        <w:instrText xml:space="preserve"> FORMTEXT </w:instrText>
      </w:r>
      <w:r w:rsidR="006D6661">
        <w:rPr>
          <w:rFonts w:ascii="Arial" w:hAnsi="Arial" w:cs="Arial"/>
        </w:rPr>
      </w:r>
      <w:r w:rsidR="006D6661">
        <w:rPr>
          <w:rFonts w:ascii="Arial" w:hAnsi="Arial" w:cs="Arial"/>
        </w:rPr>
        <w:fldChar w:fldCharType="separate"/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6D6661">
        <w:rPr>
          <w:rFonts w:ascii="Arial" w:hAnsi="Arial" w:cs="Arial"/>
        </w:rPr>
        <w:fldChar w:fldCharType="end"/>
      </w:r>
      <w:bookmarkEnd w:id="2"/>
    </w:p>
    <w:p w:rsidR="00C5109E" w:rsidRDefault="00FA2D84" w:rsidP="00C5109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C5109E">
        <w:rPr>
          <w:rFonts w:ascii="Arial" w:hAnsi="Arial" w:cs="Arial"/>
          <w:sz w:val="10"/>
          <w:szCs w:val="10"/>
        </w:rPr>
        <w:t>____________________________________________________________________</w:t>
      </w:r>
      <w:r w:rsidR="00CD1519">
        <w:rPr>
          <w:rFonts w:ascii="Arial" w:hAnsi="Arial" w:cs="Arial"/>
          <w:sz w:val="10"/>
          <w:szCs w:val="10"/>
        </w:rPr>
        <w:t>___________________________________________________</w:t>
      </w:r>
      <w:r w:rsidR="00C5109E">
        <w:rPr>
          <w:rFonts w:ascii="Arial" w:hAnsi="Arial" w:cs="Arial"/>
          <w:sz w:val="10"/>
          <w:szCs w:val="10"/>
        </w:rPr>
        <w:t>_</w:t>
      </w:r>
      <w:r>
        <w:rPr>
          <w:rFonts w:ascii="Arial" w:hAnsi="Arial" w:cs="Arial"/>
          <w:sz w:val="10"/>
          <w:szCs w:val="10"/>
        </w:rPr>
        <w:t>__________</w:t>
      </w:r>
    </w:p>
    <w:p w:rsidR="00C5109E" w:rsidRDefault="00C5109E" w:rsidP="00C5109E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3145EA">
        <w:rPr>
          <w:rFonts w:ascii="Arial" w:hAnsi="Arial" w:cs="Arial"/>
          <w:sz w:val="16"/>
          <w:szCs w:val="16"/>
        </w:rPr>
        <w:t>Kontoverbindung (IBAN)</w:t>
      </w:r>
    </w:p>
    <w:p w:rsidR="00C6429D" w:rsidRDefault="00C6429D" w:rsidP="00C5109E">
      <w:pPr>
        <w:rPr>
          <w:rFonts w:ascii="Arial" w:hAnsi="Arial" w:cs="Arial"/>
          <w:sz w:val="16"/>
          <w:szCs w:val="16"/>
        </w:rPr>
      </w:pPr>
    </w:p>
    <w:p w:rsidR="00FA2D84" w:rsidRPr="00C6429D" w:rsidRDefault="00C6429D" w:rsidP="00C5109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6429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C6429D">
        <w:rPr>
          <w:rFonts w:ascii="Arial" w:hAnsi="Arial" w:cs="Arial"/>
        </w:rPr>
        <w:instrText xml:space="preserve"> FORMTEXT </w:instrText>
      </w:r>
      <w:r w:rsidRPr="00C6429D">
        <w:rPr>
          <w:rFonts w:ascii="Arial" w:hAnsi="Arial" w:cs="Arial"/>
        </w:rPr>
      </w:r>
      <w:r w:rsidRPr="00C6429D">
        <w:rPr>
          <w:rFonts w:ascii="Arial" w:hAnsi="Arial" w:cs="Arial"/>
        </w:rPr>
        <w:fldChar w:fldCharType="separate"/>
      </w:r>
      <w:r w:rsidRPr="00C6429D">
        <w:rPr>
          <w:rFonts w:ascii="Arial" w:hAnsi="Arial" w:cs="Arial"/>
          <w:noProof/>
        </w:rPr>
        <w:t> </w:t>
      </w:r>
      <w:r w:rsidRPr="00C6429D">
        <w:rPr>
          <w:rFonts w:ascii="Arial" w:hAnsi="Arial" w:cs="Arial"/>
          <w:noProof/>
        </w:rPr>
        <w:t> </w:t>
      </w:r>
      <w:r w:rsidRPr="00C6429D">
        <w:rPr>
          <w:rFonts w:ascii="Arial" w:hAnsi="Arial" w:cs="Arial"/>
          <w:noProof/>
        </w:rPr>
        <w:t> </w:t>
      </w:r>
      <w:r w:rsidRPr="00C6429D">
        <w:rPr>
          <w:rFonts w:ascii="Arial" w:hAnsi="Arial" w:cs="Arial"/>
          <w:noProof/>
        </w:rPr>
        <w:t> </w:t>
      </w:r>
      <w:r w:rsidRPr="00C6429D">
        <w:rPr>
          <w:rFonts w:ascii="Arial" w:hAnsi="Arial" w:cs="Arial"/>
          <w:noProof/>
        </w:rPr>
        <w:t> </w:t>
      </w:r>
      <w:r w:rsidRPr="00C6429D">
        <w:rPr>
          <w:rFonts w:ascii="Arial" w:hAnsi="Arial" w:cs="Arial"/>
        </w:rPr>
        <w:fldChar w:fldCharType="end"/>
      </w:r>
      <w:bookmarkEnd w:id="3"/>
    </w:p>
    <w:p w:rsidR="00C6429D" w:rsidRDefault="00C6429D" w:rsidP="00C6429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__________________________________________________________________________________________________________________________________</w:t>
      </w:r>
    </w:p>
    <w:p w:rsidR="00C6429D" w:rsidRDefault="00C6429D" w:rsidP="00C6429D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Kontoinhaber*in</w:t>
      </w:r>
    </w:p>
    <w:p w:rsidR="00C5109E" w:rsidRPr="00C5109E" w:rsidRDefault="00C5109E" w:rsidP="00C5109E">
      <w:pPr>
        <w:rPr>
          <w:rFonts w:ascii="Arial" w:hAnsi="Arial" w:cs="Arial"/>
          <w:sz w:val="10"/>
          <w:szCs w:val="10"/>
        </w:rPr>
      </w:pPr>
    </w:p>
    <w:p w:rsidR="00A60ADD" w:rsidRDefault="00A60ADD" w:rsidP="00A60ADD">
      <w:pPr>
        <w:rPr>
          <w:rFonts w:ascii="Arial" w:hAnsi="Arial" w:cs="Arial"/>
        </w:rPr>
      </w:pPr>
    </w:p>
    <w:p w:rsidR="00C5109E" w:rsidRDefault="003145EA" w:rsidP="00A60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gem. Ziffer </w:t>
      </w:r>
      <w:r w:rsidR="00CE7904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der Richtlinie des Kreises Plön zur Förderung von Kindern und Jugendlichen einen Zuschuss für </w:t>
      </w:r>
      <w:r w:rsidR="00B9258C">
        <w:rPr>
          <w:rFonts w:ascii="Arial" w:hAnsi="Arial" w:cs="Arial"/>
        </w:rPr>
        <w:t xml:space="preserve">die </w:t>
      </w:r>
      <w:r w:rsidR="00CE7904">
        <w:rPr>
          <w:rFonts w:ascii="Arial" w:hAnsi="Arial" w:cs="Arial"/>
        </w:rPr>
        <w:t>Teilnahmek</w:t>
      </w:r>
      <w:r w:rsidR="00B9258C">
        <w:rPr>
          <w:rFonts w:ascii="Arial" w:hAnsi="Arial" w:cs="Arial"/>
        </w:rPr>
        <w:t xml:space="preserve">osten </w:t>
      </w:r>
      <w:r>
        <w:rPr>
          <w:rFonts w:ascii="Arial" w:hAnsi="Arial" w:cs="Arial"/>
        </w:rPr>
        <w:t>meine</w:t>
      </w:r>
      <w:r w:rsidR="00B9258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Juleica-Grundausbildung</w:t>
      </w:r>
      <w:r w:rsidR="00954F91">
        <w:rPr>
          <w:rFonts w:ascii="Arial" w:hAnsi="Arial" w:cs="Arial"/>
        </w:rPr>
        <w:t>.</w:t>
      </w:r>
    </w:p>
    <w:p w:rsidR="00954F91" w:rsidRDefault="00954F91" w:rsidP="00954F91">
      <w:pPr>
        <w:rPr>
          <w:rFonts w:ascii="Arial" w:hAnsi="Arial" w:cs="Arial"/>
        </w:rPr>
      </w:pPr>
    </w:p>
    <w:p w:rsidR="00954F91" w:rsidRDefault="00954F91" w:rsidP="00954F91">
      <w:pPr>
        <w:rPr>
          <w:rFonts w:ascii="Arial" w:hAnsi="Arial" w:cs="Arial"/>
        </w:rPr>
      </w:pPr>
    </w:p>
    <w:p w:rsidR="00A05271" w:rsidRPr="00A05271" w:rsidRDefault="00A0527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Ich bin regelmäßig ehrenamtlich tätig bei  </w:t>
      </w:r>
      <w:r w:rsidRPr="00A05271"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A05271">
        <w:rPr>
          <w:rFonts w:ascii="Arial" w:hAnsi="Arial" w:cs="Arial"/>
          <w:sz w:val="22"/>
        </w:rPr>
        <w:instrText xml:space="preserve"> FORMTEXT </w:instrText>
      </w:r>
      <w:r w:rsidRPr="00A05271">
        <w:rPr>
          <w:rFonts w:ascii="Arial" w:hAnsi="Arial" w:cs="Arial"/>
          <w:sz w:val="22"/>
        </w:rPr>
      </w:r>
      <w:r w:rsidRPr="00A05271">
        <w:rPr>
          <w:rFonts w:ascii="Arial" w:hAnsi="Arial" w:cs="Arial"/>
          <w:sz w:val="22"/>
        </w:rPr>
        <w:fldChar w:fldCharType="separate"/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sz w:val="22"/>
        </w:rPr>
        <w:fldChar w:fldCharType="end"/>
      </w:r>
      <w:bookmarkEnd w:id="4"/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_____________________</w:t>
      </w:r>
      <w:r w:rsidR="00A05271">
        <w:rPr>
          <w:rFonts w:ascii="Arial" w:hAnsi="Arial" w:cs="Arial"/>
          <w:sz w:val="10"/>
          <w:szCs w:val="10"/>
        </w:rPr>
        <w:t>__________________________________________________________________</w:t>
      </w:r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Name </w:t>
      </w:r>
      <w:r w:rsidR="00A05271">
        <w:rPr>
          <w:rFonts w:ascii="Arial" w:hAnsi="Arial" w:cs="Arial"/>
          <w:sz w:val="16"/>
          <w:szCs w:val="16"/>
        </w:rPr>
        <w:t xml:space="preserve">und Ort der </w:t>
      </w:r>
      <w:r>
        <w:rPr>
          <w:rFonts w:ascii="Arial" w:hAnsi="Arial" w:cs="Arial"/>
          <w:sz w:val="16"/>
          <w:szCs w:val="16"/>
        </w:rPr>
        <w:t>Jugendgruppe</w:t>
      </w:r>
    </w:p>
    <w:p w:rsidR="007B13D1" w:rsidRPr="00C6429D" w:rsidRDefault="007B13D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B13D1" w:rsidRDefault="00A0527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Juleica-Kurs</w:t>
      </w:r>
      <w:r w:rsidR="007B13D1" w:rsidRPr="005D3661">
        <w:rPr>
          <w:rFonts w:ascii="Arial" w:hAnsi="Arial" w:cs="Arial"/>
        </w:rPr>
        <w:t xml:space="preserve">         </w:t>
      </w:r>
      <w:r w:rsidR="00CE7904">
        <w:rPr>
          <w:rFonts w:ascii="Arial" w:hAnsi="Arial" w:cs="Arial"/>
        </w:rPr>
        <w:t xml:space="preserve">                  </w:t>
      </w:r>
      <w:r w:rsidR="00536D12">
        <w:rPr>
          <w:rFonts w:ascii="Arial" w:hAnsi="Arial" w:cs="Arial"/>
        </w:rPr>
        <w:t xml:space="preserve">    </w:t>
      </w:r>
      <w:r w:rsidR="007B13D1" w:rsidRPr="005D3661">
        <w:rPr>
          <w:rFonts w:ascii="Arial" w:hAnsi="Arial" w:cs="Arial"/>
        </w:rPr>
        <w:t xml:space="preserve">    </w:t>
      </w:r>
      <w:r w:rsidR="00C63CBF">
        <w:rPr>
          <w:rFonts w:ascii="Arial" w:hAnsi="Arial" w:cs="Arial"/>
        </w:rPr>
        <w:t>vom</w:t>
      </w:r>
      <w:r w:rsidR="007E6524">
        <w:rPr>
          <w:rFonts w:ascii="Arial" w:hAnsi="Arial" w:cs="Arial"/>
        </w:rPr>
        <w:t xml:space="preserve"> </w:t>
      </w:r>
      <w:r w:rsidR="00CE7904">
        <w:rPr>
          <w:rFonts w:ascii="Arial" w:hAnsi="Arial" w:cs="Arial"/>
        </w:rPr>
        <w:t xml:space="preserve"> </w:t>
      </w:r>
      <w:r w:rsidR="007E6524">
        <w:rPr>
          <w:rFonts w:ascii="Arial" w:hAnsi="Arial" w:cs="Arial"/>
        </w:rPr>
        <w:t xml:space="preserve">  </w:t>
      </w:r>
      <w:r w:rsidR="00206F43" w:rsidRPr="00A05271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5" w:name="Text21"/>
      <w:r w:rsidR="00206F43" w:rsidRPr="00A05271">
        <w:rPr>
          <w:rFonts w:ascii="Arial" w:hAnsi="Arial" w:cs="Arial"/>
          <w:sz w:val="22"/>
          <w:szCs w:val="22"/>
        </w:rPr>
        <w:instrText xml:space="preserve"> FORMTEXT </w:instrText>
      </w:r>
      <w:r w:rsidR="00206F43" w:rsidRPr="00A05271">
        <w:rPr>
          <w:rFonts w:ascii="Arial" w:hAnsi="Arial" w:cs="Arial"/>
          <w:sz w:val="22"/>
          <w:szCs w:val="22"/>
        </w:rPr>
      </w:r>
      <w:r w:rsidR="00206F43" w:rsidRPr="00A05271">
        <w:rPr>
          <w:rFonts w:ascii="Arial" w:hAnsi="Arial" w:cs="Arial"/>
          <w:sz w:val="22"/>
          <w:szCs w:val="22"/>
        </w:rPr>
        <w:fldChar w:fldCharType="separate"/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sz w:val="22"/>
          <w:szCs w:val="22"/>
        </w:rPr>
        <w:fldChar w:fldCharType="end"/>
      </w:r>
      <w:bookmarkEnd w:id="5"/>
      <w:r w:rsidR="00CB23AA">
        <w:rPr>
          <w:rFonts w:ascii="Arial" w:hAnsi="Arial" w:cs="Arial"/>
        </w:rPr>
        <w:tab/>
      </w:r>
      <w:r w:rsidR="007E6524">
        <w:rPr>
          <w:rFonts w:ascii="Arial" w:hAnsi="Arial" w:cs="Arial"/>
        </w:rPr>
        <w:tab/>
      </w:r>
      <w:r w:rsidR="005D3661">
        <w:rPr>
          <w:rFonts w:ascii="Arial" w:hAnsi="Arial" w:cs="Arial"/>
        </w:rPr>
        <w:t>bis</w:t>
      </w:r>
      <w:r w:rsidR="00C5109E">
        <w:rPr>
          <w:rFonts w:ascii="Arial" w:hAnsi="Arial" w:cs="Arial"/>
        </w:rPr>
        <w:t xml:space="preserve">      </w:t>
      </w:r>
      <w:r w:rsidR="00206F43" w:rsidRPr="00A05271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6" w:name="Text8"/>
      <w:r w:rsidR="00206F43" w:rsidRPr="00A05271">
        <w:rPr>
          <w:rFonts w:ascii="Arial" w:hAnsi="Arial" w:cs="Arial"/>
          <w:sz w:val="22"/>
        </w:rPr>
        <w:instrText xml:space="preserve"> FORMTEXT </w:instrText>
      </w:r>
      <w:r w:rsidR="00206F43" w:rsidRPr="00A05271">
        <w:rPr>
          <w:rFonts w:ascii="Arial" w:hAnsi="Arial" w:cs="Arial"/>
          <w:sz w:val="22"/>
        </w:rPr>
      </w:r>
      <w:r w:rsidR="00206F43" w:rsidRPr="00A05271">
        <w:rPr>
          <w:rFonts w:ascii="Arial" w:hAnsi="Arial" w:cs="Arial"/>
          <w:sz w:val="22"/>
        </w:rPr>
        <w:fldChar w:fldCharType="separate"/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sz w:val="22"/>
        </w:rPr>
        <w:fldChar w:fldCharType="end"/>
      </w:r>
      <w:bookmarkEnd w:id="6"/>
    </w:p>
    <w:p w:rsidR="00466C35" w:rsidRPr="00466C35" w:rsidRDefault="00466C35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536D12">
        <w:rPr>
          <w:rFonts w:ascii="Arial" w:hAnsi="Arial" w:cs="Arial"/>
          <w:sz w:val="10"/>
          <w:szCs w:val="10"/>
        </w:rPr>
        <w:tab/>
      </w:r>
      <w:r w:rsidR="00536D12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 xml:space="preserve">       </w:t>
      </w:r>
      <w:r w:rsidR="00536D12">
        <w:rPr>
          <w:rFonts w:ascii="Arial" w:hAnsi="Arial" w:cs="Arial"/>
          <w:sz w:val="10"/>
          <w:szCs w:val="10"/>
        </w:rPr>
        <w:t xml:space="preserve">     </w:t>
      </w:r>
      <w:r>
        <w:rPr>
          <w:rFonts w:ascii="Arial" w:hAnsi="Arial" w:cs="Arial"/>
          <w:sz w:val="10"/>
          <w:szCs w:val="10"/>
        </w:rPr>
        <w:t xml:space="preserve">  </w:t>
      </w:r>
      <w:r w:rsidR="000C029D">
        <w:rPr>
          <w:rFonts w:ascii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10"/>
          <w:szCs w:val="10"/>
        </w:rPr>
        <w:t xml:space="preserve">    </w:t>
      </w:r>
      <w:r w:rsidR="000C029D">
        <w:rPr>
          <w:rFonts w:ascii="Arial" w:hAnsi="Arial" w:cs="Arial"/>
          <w:sz w:val="10"/>
          <w:szCs w:val="10"/>
        </w:rPr>
        <w:t xml:space="preserve">   </w:t>
      </w:r>
      <w:r>
        <w:rPr>
          <w:rFonts w:ascii="Arial" w:hAnsi="Arial" w:cs="Arial"/>
          <w:sz w:val="10"/>
          <w:szCs w:val="10"/>
        </w:rPr>
        <w:t xml:space="preserve">  </w:t>
      </w:r>
      <w:r w:rsidR="007E6524">
        <w:rPr>
          <w:rFonts w:ascii="Arial" w:hAnsi="Arial" w:cs="Arial"/>
          <w:sz w:val="10"/>
          <w:szCs w:val="10"/>
        </w:rPr>
        <w:t xml:space="preserve">      </w:t>
      </w:r>
      <w:r w:rsidR="00C63CBF">
        <w:rPr>
          <w:rFonts w:ascii="Arial" w:hAnsi="Arial" w:cs="Arial"/>
          <w:sz w:val="10"/>
          <w:szCs w:val="10"/>
        </w:rPr>
        <w:t>______</w:t>
      </w:r>
      <w:r>
        <w:rPr>
          <w:rFonts w:ascii="Arial" w:hAnsi="Arial" w:cs="Arial"/>
          <w:sz w:val="10"/>
          <w:szCs w:val="10"/>
        </w:rPr>
        <w:t>_______________</w:t>
      </w:r>
      <w:r w:rsidR="000C029D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ab/>
      </w:r>
      <w:r w:rsidR="007E6524">
        <w:rPr>
          <w:rFonts w:ascii="Arial" w:hAnsi="Arial" w:cs="Arial"/>
          <w:sz w:val="10"/>
          <w:szCs w:val="10"/>
        </w:rPr>
        <w:t xml:space="preserve">          </w:t>
      </w:r>
      <w:r w:rsidR="000C029D">
        <w:rPr>
          <w:rFonts w:ascii="Arial" w:hAnsi="Arial" w:cs="Arial"/>
          <w:sz w:val="10"/>
          <w:szCs w:val="10"/>
        </w:rPr>
        <w:t xml:space="preserve">          </w:t>
      </w:r>
      <w:r>
        <w:rPr>
          <w:rFonts w:ascii="Arial" w:hAnsi="Arial" w:cs="Arial"/>
          <w:sz w:val="10"/>
          <w:szCs w:val="10"/>
        </w:rPr>
        <w:t>_____________________________</w:t>
      </w:r>
    </w:p>
    <w:p w:rsidR="007B13D1" w:rsidRPr="00C6429D" w:rsidRDefault="007B13D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B13D1" w:rsidRDefault="003145EA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Veranstalter des Kurses                          </w:t>
      </w:r>
      <w:r w:rsidRPr="00A05271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A05271">
        <w:rPr>
          <w:rFonts w:ascii="Arial" w:hAnsi="Arial" w:cs="Arial"/>
          <w:sz w:val="22"/>
        </w:rPr>
        <w:instrText xml:space="preserve"> FORMTEXT </w:instrText>
      </w:r>
      <w:r w:rsidRPr="00A05271">
        <w:rPr>
          <w:rFonts w:ascii="Arial" w:hAnsi="Arial" w:cs="Arial"/>
          <w:sz w:val="22"/>
        </w:rPr>
      </w:r>
      <w:r w:rsidRPr="00A05271">
        <w:rPr>
          <w:rFonts w:ascii="Arial" w:hAnsi="Arial" w:cs="Arial"/>
          <w:sz w:val="22"/>
        </w:rPr>
        <w:fldChar w:fldCharType="separate"/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sz w:val="22"/>
        </w:rPr>
        <w:fldChar w:fldCharType="end"/>
      </w:r>
      <w:bookmarkEnd w:id="7"/>
    </w:p>
    <w:p w:rsidR="003145EA" w:rsidRDefault="003145EA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__________________________________________________________________________________________</w:t>
      </w:r>
    </w:p>
    <w:p w:rsidR="00954F91" w:rsidRPr="00C6429D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Kosten </w:t>
      </w:r>
      <w:r w:rsidR="00C6429D">
        <w:rPr>
          <w:rFonts w:ascii="Arial" w:hAnsi="Arial" w:cs="Arial"/>
        </w:rPr>
        <w:t xml:space="preserve">gesamt </w:t>
      </w:r>
      <w:r>
        <w:rPr>
          <w:rFonts w:ascii="Arial" w:hAnsi="Arial" w:cs="Arial"/>
        </w:rPr>
        <w:t xml:space="preserve">des Kurses                      </w:t>
      </w:r>
      <w:r w:rsidRPr="00A0527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A05271">
        <w:rPr>
          <w:rFonts w:ascii="Arial" w:hAnsi="Arial" w:cs="Arial"/>
          <w:sz w:val="22"/>
        </w:rPr>
        <w:instrText xml:space="preserve"> FORMTEXT </w:instrText>
      </w:r>
      <w:r w:rsidRPr="00A05271">
        <w:rPr>
          <w:rFonts w:ascii="Arial" w:hAnsi="Arial" w:cs="Arial"/>
          <w:sz w:val="22"/>
        </w:rPr>
      </w:r>
      <w:r w:rsidRPr="00A05271">
        <w:rPr>
          <w:rFonts w:ascii="Arial" w:hAnsi="Arial" w:cs="Arial"/>
          <w:sz w:val="22"/>
        </w:rPr>
        <w:fldChar w:fldCharType="separate"/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sz w:val="22"/>
        </w:rPr>
        <w:fldChar w:fldCharType="end"/>
      </w:r>
      <w:bookmarkEnd w:id="8"/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</w:t>
      </w:r>
      <w:r>
        <w:rPr>
          <w:rFonts w:ascii="Arial" w:hAnsi="Arial" w:cs="Arial"/>
          <w:sz w:val="10"/>
          <w:szCs w:val="10"/>
        </w:rPr>
        <w:tab/>
        <w:t xml:space="preserve">                          ___________________________________________________________________________________________</w:t>
      </w:r>
    </w:p>
    <w:p w:rsidR="00954F91" w:rsidRPr="00466C35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3145EA" w:rsidRDefault="003145EA" w:rsidP="00A60ADD">
      <w:pPr>
        <w:rPr>
          <w:rFonts w:ascii="Arial" w:hAnsi="Arial" w:cs="Arial"/>
        </w:rPr>
      </w:pPr>
    </w:p>
    <w:p w:rsidR="00A05271" w:rsidRDefault="00A05271" w:rsidP="00A60ADD">
      <w:pPr>
        <w:rPr>
          <w:rFonts w:ascii="Arial" w:hAnsi="Arial" w:cs="Arial"/>
        </w:rPr>
      </w:pPr>
    </w:p>
    <w:p w:rsidR="00954F91" w:rsidRPr="00A05271" w:rsidRDefault="00954F91" w:rsidP="00A60ADD">
      <w:pPr>
        <w:rPr>
          <w:rFonts w:ascii="Arial" w:hAnsi="Arial" w:cs="Arial"/>
          <w:b/>
          <w:sz w:val="22"/>
          <w:szCs w:val="22"/>
          <w:u w:val="single"/>
        </w:rPr>
      </w:pPr>
      <w:r w:rsidRPr="00A05271">
        <w:rPr>
          <w:rFonts w:ascii="Arial" w:hAnsi="Arial" w:cs="Arial"/>
          <w:b/>
          <w:sz w:val="22"/>
          <w:szCs w:val="22"/>
          <w:u w:val="single"/>
        </w:rPr>
        <w:t xml:space="preserve">Bitte Kopie der Teilnahmebescheingung </w:t>
      </w:r>
      <w:r w:rsidR="00A05271" w:rsidRPr="00A05271">
        <w:rPr>
          <w:rFonts w:ascii="Arial" w:hAnsi="Arial" w:cs="Arial"/>
          <w:b/>
          <w:sz w:val="22"/>
          <w:szCs w:val="22"/>
          <w:u w:val="single"/>
        </w:rPr>
        <w:t xml:space="preserve">und Zahlungsnachweis (Quittung) </w:t>
      </w:r>
      <w:r w:rsidRPr="00A05271">
        <w:rPr>
          <w:rFonts w:ascii="Arial" w:hAnsi="Arial" w:cs="Arial"/>
          <w:b/>
          <w:sz w:val="22"/>
          <w:szCs w:val="22"/>
          <w:u w:val="single"/>
        </w:rPr>
        <w:t>beifügen.</w:t>
      </w:r>
    </w:p>
    <w:p w:rsidR="00954F91" w:rsidRDefault="00954F91" w:rsidP="00A60ADD">
      <w:pPr>
        <w:rPr>
          <w:rFonts w:ascii="Arial" w:hAnsi="Arial" w:cs="Arial"/>
        </w:rPr>
      </w:pPr>
    </w:p>
    <w:p w:rsidR="00CE7904" w:rsidRDefault="00CE7904" w:rsidP="00A60ADD">
      <w:pPr>
        <w:rPr>
          <w:rFonts w:ascii="Arial" w:hAnsi="Arial" w:cs="Arial"/>
        </w:rPr>
      </w:pPr>
    </w:p>
    <w:p w:rsidR="0043322A" w:rsidRPr="00C6429D" w:rsidRDefault="0043322A" w:rsidP="0043322A">
      <w:pPr>
        <w:jc w:val="both"/>
        <w:rPr>
          <w:rFonts w:ascii="Arial" w:hAnsi="Arial" w:cs="Arial"/>
          <w:sz w:val="18"/>
          <w:szCs w:val="18"/>
        </w:rPr>
      </w:pPr>
      <w:r w:rsidRPr="00C6429D">
        <w:rPr>
          <w:rFonts w:ascii="Arial" w:hAnsi="Arial" w:cs="Arial"/>
          <w:sz w:val="18"/>
          <w:szCs w:val="18"/>
        </w:rPr>
        <w:t xml:space="preserve">Die Hinweise zum Datenschutz entnehmen Sie bitte der Anlage. Diese finden Sie auch auf der Internetseite </w:t>
      </w:r>
      <w:hyperlink r:id="rId9" w:history="1">
        <w:r w:rsidRPr="00C6429D">
          <w:rPr>
            <w:rStyle w:val="Hyperlink"/>
            <w:rFonts w:ascii="Arial" w:hAnsi="Arial" w:cs="Arial"/>
            <w:sz w:val="18"/>
            <w:szCs w:val="18"/>
          </w:rPr>
          <w:t>www.kreis-ploen.de</w:t>
        </w:r>
      </w:hyperlink>
      <w:r w:rsidRPr="00C6429D">
        <w:rPr>
          <w:rFonts w:ascii="Arial" w:hAnsi="Arial" w:cs="Arial"/>
          <w:sz w:val="18"/>
          <w:szCs w:val="18"/>
        </w:rPr>
        <w:t xml:space="preserve"> unter dem Stichwort Jugendarbeit. Des Weiteren können Sie diese Hinweise in Papierform beim Kreis Plön anfordern oder vor Ort einsehen.</w:t>
      </w:r>
    </w:p>
    <w:p w:rsidR="00A05271" w:rsidRPr="00C6429D" w:rsidRDefault="00A05271" w:rsidP="00A60ADD">
      <w:pPr>
        <w:rPr>
          <w:rFonts w:ascii="Arial" w:hAnsi="Arial" w:cs="Arial"/>
          <w:sz w:val="16"/>
          <w:szCs w:val="16"/>
        </w:rPr>
      </w:pPr>
    </w:p>
    <w:p w:rsidR="00C87E3C" w:rsidRPr="00C6429D" w:rsidRDefault="00C87E3C" w:rsidP="00A60ADD">
      <w:pPr>
        <w:rPr>
          <w:rFonts w:ascii="Arial" w:hAnsi="Arial" w:cs="Arial"/>
          <w:sz w:val="16"/>
          <w:szCs w:val="16"/>
        </w:rPr>
      </w:pPr>
    </w:p>
    <w:p w:rsidR="00466C35" w:rsidRDefault="00DF0095" w:rsidP="00A60AD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0"/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3949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1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C6429D" w:rsidRPr="006219B9" w:rsidRDefault="008877AB" w:rsidP="00A60ADD">
      <w:pPr>
        <w:rPr>
          <w:rFonts w:ascii="Arial" w:hAnsi="Arial" w:cs="Arial"/>
          <w:sz w:val="10"/>
          <w:szCs w:val="10"/>
        </w:rPr>
      </w:pPr>
      <w:r w:rsidRPr="006219B9">
        <w:rPr>
          <w:rFonts w:ascii="Arial" w:hAnsi="Arial" w:cs="Arial"/>
          <w:sz w:val="10"/>
          <w:szCs w:val="10"/>
        </w:rPr>
        <w:t>______________________</w:t>
      </w:r>
      <w:r w:rsidR="006219B9">
        <w:rPr>
          <w:rFonts w:ascii="Arial" w:hAnsi="Arial" w:cs="Arial"/>
          <w:sz w:val="10"/>
          <w:szCs w:val="10"/>
        </w:rPr>
        <w:t xml:space="preserve">_________________________                             </w:t>
      </w:r>
      <w:r w:rsidRPr="006219B9">
        <w:rPr>
          <w:rFonts w:ascii="Arial" w:hAnsi="Arial" w:cs="Arial"/>
          <w:sz w:val="10"/>
          <w:szCs w:val="10"/>
        </w:rPr>
        <w:t xml:space="preserve">           ______</w:t>
      </w:r>
      <w:r w:rsidR="006219B9">
        <w:rPr>
          <w:rFonts w:ascii="Arial" w:hAnsi="Arial" w:cs="Arial"/>
          <w:sz w:val="10"/>
          <w:szCs w:val="10"/>
        </w:rPr>
        <w:t>______________________________</w:t>
      </w:r>
      <w:r w:rsidRPr="006219B9">
        <w:rPr>
          <w:rFonts w:ascii="Arial" w:hAnsi="Arial" w:cs="Arial"/>
          <w:sz w:val="10"/>
          <w:szCs w:val="10"/>
        </w:rPr>
        <w:t>______________________</w:t>
      </w:r>
      <w:r w:rsidR="00181D71">
        <w:rPr>
          <w:rFonts w:ascii="Arial" w:hAnsi="Arial" w:cs="Arial"/>
          <w:sz w:val="10"/>
          <w:szCs w:val="10"/>
        </w:rPr>
        <w:t>____________</w:t>
      </w:r>
      <w:r w:rsidRPr="006219B9">
        <w:rPr>
          <w:rFonts w:ascii="Arial" w:hAnsi="Arial" w:cs="Arial"/>
          <w:sz w:val="10"/>
          <w:szCs w:val="10"/>
        </w:rPr>
        <w:t>__</w:t>
      </w:r>
    </w:p>
    <w:p w:rsidR="008877AB" w:rsidRDefault="008877AB" w:rsidP="00A60ADD">
      <w:pPr>
        <w:rPr>
          <w:rFonts w:ascii="Arial" w:hAnsi="Arial" w:cs="Arial"/>
          <w:sz w:val="16"/>
          <w:szCs w:val="16"/>
        </w:rPr>
      </w:pPr>
      <w:r w:rsidRPr="008877AB">
        <w:rPr>
          <w:rFonts w:ascii="Arial" w:hAnsi="Arial" w:cs="Arial"/>
          <w:sz w:val="16"/>
          <w:szCs w:val="16"/>
        </w:rPr>
        <w:t xml:space="preserve">Ort, Datum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8877AB">
        <w:rPr>
          <w:rFonts w:ascii="Arial" w:hAnsi="Arial" w:cs="Arial"/>
          <w:sz w:val="16"/>
          <w:szCs w:val="16"/>
        </w:rPr>
        <w:t xml:space="preserve">         Unterschrift</w:t>
      </w:r>
      <w:r w:rsidR="00A05271">
        <w:rPr>
          <w:rFonts w:ascii="Arial" w:hAnsi="Arial" w:cs="Arial"/>
          <w:sz w:val="16"/>
          <w:szCs w:val="16"/>
        </w:rPr>
        <w:t xml:space="preserve"> Antragsteller*in</w:t>
      </w:r>
    </w:p>
    <w:p w:rsidR="00C6429D" w:rsidRPr="00C6429D" w:rsidRDefault="00C6429D" w:rsidP="00A60ADD">
      <w:pPr>
        <w:rPr>
          <w:rFonts w:ascii="Arial" w:hAnsi="Arial" w:cs="Arial"/>
          <w:sz w:val="18"/>
          <w:szCs w:val="18"/>
        </w:rPr>
      </w:pPr>
    </w:p>
    <w:p w:rsidR="00C6429D" w:rsidRDefault="00C6429D" w:rsidP="00A60A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C6429D" w:rsidRPr="00C6429D" w:rsidRDefault="00C6429D" w:rsidP="00A60A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Sorgeberechtigte/r (wenn Antragsteller*in minderjährig)</w:t>
      </w:r>
    </w:p>
    <w:sectPr w:rsidR="00C6429D" w:rsidRPr="00C6429D" w:rsidSect="008877AB">
      <w:headerReference w:type="default" r:id="rId10"/>
      <w:pgSz w:w="11906" w:h="16838"/>
      <w:pgMar w:top="1417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91" w:rsidRDefault="00954F91">
      <w:r>
        <w:separator/>
      </w:r>
    </w:p>
  </w:endnote>
  <w:endnote w:type="continuationSeparator" w:id="0">
    <w:p w:rsidR="00954F91" w:rsidRDefault="0095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91" w:rsidRDefault="00954F91">
      <w:r>
        <w:separator/>
      </w:r>
    </w:p>
  </w:footnote>
  <w:footnote w:type="continuationSeparator" w:id="0">
    <w:p w:rsidR="00954F91" w:rsidRDefault="0095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1" w:rsidRPr="007C6E3B" w:rsidRDefault="00954F91" w:rsidP="007A7295">
    <w:pPr>
      <w:pStyle w:val="Kopfzeile"/>
      <w:jc w:val="right"/>
      <w:rPr>
        <w:b/>
        <w:sz w:val="28"/>
        <w:szCs w:val="28"/>
      </w:rPr>
    </w:pPr>
    <w:r>
      <w:tab/>
      <w:t xml:space="preserve">                                                                                                              </w:t>
    </w:r>
    <w:r w:rsidRPr="007C6E3B">
      <w:rPr>
        <w:b/>
        <w:sz w:val="28"/>
        <w:szCs w:val="28"/>
      </w:rPr>
      <w:t xml:space="preserve">Anlage </w:t>
    </w:r>
    <w:r>
      <w:rPr>
        <w:b/>
        <w:sz w:val="28"/>
        <w:szCs w:val="28"/>
      </w:rPr>
      <w:t>-</w:t>
    </w:r>
    <w:r w:rsidR="00F018F7">
      <w:rPr>
        <w:b/>
        <w:sz w:val="28"/>
        <w:szCs w:val="28"/>
      </w:rPr>
      <w:t>4</w:t>
    </w:r>
    <w:r>
      <w:rPr>
        <w:b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2265"/>
    <w:multiLevelType w:val="hybridMultilevel"/>
    <w:tmpl w:val="85906A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D56A60"/>
    <w:multiLevelType w:val="hybridMultilevel"/>
    <w:tmpl w:val="706E96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F"/>
    <w:rsid w:val="00001B58"/>
    <w:rsid w:val="00006E07"/>
    <w:rsid w:val="000070D9"/>
    <w:rsid w:val="00011CAE"/>
    <w:rsid w:val="00013F54"/>
    <w:rsid w:val="00015769"/>
    <w:rsid w:val="00017A97"/>
    <w:rsid w:val="000212DB"/>
    <w:rsid w:val="00021B97"/>
    <w:rsid w:val="00024ADC"/>
    <w:rsid w:val="0003287C"/>
    <w:rsid w:val="000349C4"/>
    <w:rsid w:val="00034B8E"/>
    <w:rsid w:val="00041F00"/>
    <w:rsid w:val="00042678"/>
    <w:rsid w:val="0004449A"/>
    <w:rsid w:val="00045EA9"/>
    <w:rsid w:val="00046938"/>
    <w:rsid w:val="0005315A"/>
    <w:rsid w:val="00053476"/>
    <w:rsid w:val="000561E6"/>
    <w:rsid w:val="00056642"/>
    <w:rsid w:val="00063606"/>
    <w:rsid w:val="0007500F"/>
    <w:rsid w:val="00075A5A"/>
    <w:rsid w:val="0007613D"/>
    <w:rsid w:val="00081EDF"/>
    <w:rsid w:val="00082CF3"/>
    <w:rsid w:val="0008429A"/>
    <w:rsid w:val="0008493C"/>
    <w:rsid w:val="0008506A"/>
    <w:rsid w:val="00091354"/>
    <w:rsid w:val="00093A1C"/>
    <w:rsid w:val="00093A25"/>
    <w:rsid w:val="00095CEB"/>
    <w:rsid w:val="00096BCC"/>
    <w:rsid w:val="00096E12"/>
    <w:rsid w:val="0009738A"/>
    <w:rsid w:val="00097A4D"/>
    <w:rsid w:val="000A16CE"/>
    <w:rsid w:val="000A4F04"/>
    <w:rsid w:val="000A5FBA"/>
    <w:rsid w:val="000B1A26"/>
    <w:rsid w:val="000B514F"/>
    <w:rsid w:val="000B64B3"/>
    <w:rsid w:val="000C029D"/>
    <w:rsid w:val="000C21E5"/>
    <w:rsid w:val="000C3D65"/>
    <w:rsid w:val="000C617C"/>
    <w:rsid w:val="000C63AD"/>
    <w:rsid w:val="000D012A"/>
    <w:rsid w:val="000D2153"/>
    <w:rsid w:val="000D2D63"/>
    <w:rsid w:val="000E2833"/>
    <w:rsid w:val="000E3B85"/>
    <w:rsid w:val="000E4A53"/>
    <w:rsid w:val="000E569E"/>
    <w:rsid w:val="000E68AE"/>
    <w:rsid w:val="000F046D"/>
    <w:rsid w:val="000F0BC0"/>
    <w:rsid w:val="000F1099"/>
    <w:rsid w:val="000F2829"/>
    <w:rsid w:val="000F33F0"/>
    <w:rsid w:val="000F3ABF"/>
    <w:rsid w:val="001007DD"/>
    <w:rsid w:val="001044F1"/>
    <w:rsid w:val="001051D0"/>
    <w:rsid w:val="00106FEA"/>
    <w:rsid w:val="00107B16"/>
    <w:rsid w:val="0011001D"/>
    <w:rsid w:val="00111E1C"/>
    <w:rsid w:val="00116EE7"/>
    <w:rsid w:val="00120EBB"/>
    <w:rsid w:val="00121596"/>
    <w:rsid w:val="00122F84"/>
    <w:rsid w:val="00123FC8"/>
    <w:rsid w:val="00124491"/>
    <w:rsid w:val="00131243"/>
    <w:rsid w:val="00133CE2"/>
    <w:rsid w:val="00134D9A"/>
    <w:rsid w:val="0013634D"/>
    <w:rsid w:val="00136C4F"/>
    <w:rsid w:val="001417FB"/>
    <w:rsid w:val="00142A9E"/>
    <w:rsid w:val="00151408"/>
    <w:rsid w:val="0015177D"/>
    <w:rsid w:val="00157A96"/>
    <w:rsid w:val="00157F6C"/>
    <w:rsid w:val="00162924"/>
    <w:rsid w:val="001629DE"/>
    <w:rsid w:val="00163701"/>
    <w:rsid w:val="00173843"/>
    <w:rsid w:val="001802CE"/>
    <w:rsid w:val="00181D71"/>
    <w:rsid w:val="00182B97"/>
    <w:rsid w:val="00190300"/>
    <w:rsid w:val="00190F9D"/>
    <w:rsid w:val="001912FC"/>
    <w:rsid w:val="00192482"/>
    <w:rsid w:val="00194982"/>
    <w:rsid w:val="001966E3"/>
    <w:rsid w:val="0019675D"/>
    <w:rsid w:val="001A4D84"/>
    <w:rsid w:val="001B3CDF"/>
    <w:rsid w:val="001B3FE1"/>
    <w:rsid w:val="001B6530"/>
    <w:rsid w:val="001C1FA5"/>
    <w:rsid w:val="001C4479"/>
    <w:rsid w:val="001C50A0"/>
    <w:rsid w:val="001C59AB"/>
    <w:rsid w:val="001C7F10"/>
    <w:rsid w:val="001D0DD5"/>
    <w:rsid w:val="001D2008"/>
    <w:rsid w:val="001D3ED0"/>
    <w:rsid w:val="001D4EAE"/>
    <w:rsid w:val="001D6F43"/>
    <w:rsid w:val="001E2530"/>
    <w:rsid w:val="001E3E8E"/>
    <w:rsid w:val="001F0B29"/>
    <w:rsid w:val="001F183B"/>
    <w:rsid w:val="001F1AD7"/>
    <w:rsid w:val="001F4004"/>
    <w:rsid w:val="001F5E1F"/>
    <w:rsid w:val="002004C1"/>
    <w:rsid w:val="00202363"/>
    <w:rsid w:val="00202BA8"/>
    <w:rsid w:val="00203220"/>
    <w:rsid w:val="002055DF"/>
    <w:rsid w:val="00205DB6"/>
    <w:rsid w:val="00206049"/>
    <w:rsid w:val="00206F43"/>
    <w:rsid w:val="00207891"/>
    <w:rsid w:val="00210A73"/>
    <w:rsid w:val="0021446E"/>
    <w:rsid w:val="002144F4"/>
    <w:rsid w:val="0022504B"/>
    <w:rsid w:val="002254D0"/>
    <w:rsid w:val="00225B23"/>
    <w:rsid w:val="0022641D"/>
    <w:rsid w:val="00232286"/>
    <w:rsid w:val="002335B0"/>
    <w:rsid w:val="00233F49"/>
    <w:rsid w:val="0023654E"/>
    <w:rsid w:val="00237CA9"/>
    <w:rsid w:val="002410D8"/>
    <w:rsid w:val="002412F4"/>
    <w:rsid w:val="00241FF4"/>
    <w:rsid w:val="002434D4"/>
    <w:rsid w:val="00244A75"/>
    <w:rsid w:val="00244E66"/>
    <w:rsid w:val="00245190"/>
    <w:rsid w:val="002476FB"/>
    <w:rsid w:val="00252DA2"/>
    <w:rsid w:val="00253320"/>
    <w:rsid w:val="00253337"/>
    <w:rsid w:val="00254330"/>
    <w:rsid w:val="00254700"/>
    <w:rsid w:val="0025510B"/>
    <w:rsid w:val="0025628D"/>
    <w:rsid w:val="002613BD"/>
    <w:rsid w:val="00262C92"/>
    <w:rsid w:val="00262F4F"/>
    <w:rsid w:val="00263EFB"/>
    <w:rsid w:val="00266BE4"/>
    <w:rsid w:val="00267459"/>
    <w:rsid w:val="00270807"/>
    <w:rsid w:val="00270C06"/>
    <w:rsid w:val="002729A8"/>
    <w:rsid w:val="00272D79"/>
    <w:rsid w:val="002740C8"/>
    <w:rsid w:val="00275E0A"/>
    <w:rsid w:val="00276D5A"/>
    <w:rsid w:val="0028085A"/>
    <w:rsid w:val="00280A4B"/>
    <w:rsid w:val="002815DA"/>
    <w:rsid w:val="00283C22"/>
    <w:rsid w:val="002841C1"/>
    <w:rsid w:val="0028638E"/>
    <w:rsid w:val="00287172"/>
    <w:rsid w:val="002922C5"/>
    <w:rsid w:val="0029255F"/>
    <w:rsid w:val="0029272C"/>
    <w:rsid w:val="002928CD"/>
    <w:rsid w:val="00294767"/>
    <w:rsid w:val="0029492F"/>
    <w:rsid w:val="00295B1A"/>
    <w:rsid w:val="00296F97"/>
    <w:rsid w:val="002A2655"/>
    <w:rsid w:val="002A2AD6"/>
    <w:rsid w:val="002A2B49"/>
    <w:rsid w:val="002A3CF7"/>
    <w:rsid w:val="002A5ED3"/>
    <w:rsid w:val="002A6BED"/>
    <w:rsid w:val="002B12B1"/>
    <w:rsid w:val="002B1A9A"/>
    <w:rsid w:val="002B1DC0"/>
    <w:rsid w:val="002B243A"/>
    <w:rsid w:val="002B24C1"/>
    <w:rsid w:val="002C12A9"/>
    <w:rsid w:val="002C42D9"/>
    <w:rsid w:val="002C5CBE"/>
    <w:rsid w:val="002C6CAA"/>
    <w:rsid w:val="002D4924"/>
    <w:rsid w:val="002D7E90"/>
    <w:rsid w:val="002E0E04"/>
    <w:rsid w:val="002E11F9"/>
    <w:rsid w:val="002E2553"/>
    <w:rsid w:val="002E34D5"/>
    <w:rsid w:val="002E55E5"/>
    <w:rsid w:val="002E56DA"/>
    <w:rsid w:val="002E5C91"/>
    <w:rsid w:val="002E613E"/>
    <w:rsid w:val="002E7638"/>
    <w:rsid w:val="002E7F01"/>
    <w:rsid w:val="002F0B43"/>
    <w:rsid w:val="002F0F7F"/>
    <w:rsid w:val="002F1611"/>
    <w:rsid w:val="002F1FAD"/>
    <w:rsid w:val="002F3975"/>
    <w:rsid w:val="002F5E0E"/>
    <w:rsid w:val="0030280A"/>
    <w:rsid w:val="00303716"/>
    <w:rsid w:val="00304869"/>
    <w:rsid w:val="00305151"/>
    <w:rsid w:val="003071E9"/>
    <w:rsid w:val="00311518"/>
    <w:rsid w:val="00312300"/>
    <w:rsid w:val="003145EA"/>
    <w:rsid w:val="00316337"/>
    <w:rsid w:val="00322962"/>
    <w:rsid w:val="00323DC3"/>
    <w:rsid w:val="00325D1C"/>
    <w:rsid w:val="0032621F"/>
    <w:rsid w:val="00326419"/>
    <w:rsid w:val="003305D8"/>
    <w:rsid w:val="00333262"/>
    <w:rsid w:val="003373C4"/>
    <w:rsid w:val="0034091B"/>
    <w:rsid w:val="003424CF"/>
    <w:rsid w:val="00343401"/>
    <w:rsid w:val="003457D9"/>
    <w:rsid w:val="003479E4"/>
    <w:rsid w:val="003507CE"/>
    <w:rsid w:val="00350DD0"/>
    <w:rsid w:val="00352B33"/>
    <w:rsid w:val="00356C7E"/>
    <w:rsid w:val="00360D1C"/>
    <w:rsid w:val="003618F5"/>
    <w:rsid w:val="00367732"/>
    <w:rsid w:val="00367EC1"/>
    <w:rsid w:val="00373693"/>
    <w:rsid w:val="00376853"/>
    <w:rsid w:val="003769DE"/>
    <w:rsid w:val="0037763C"/>
    <w:rsid w:val="00381C75"/>
    <w:rsid w:val="00382993"/>
    <w:rsid w:val="00383D16"/>
    <w:rsid w:val="003877A3"/>
    <w:rsid w:val="00387D4F"/>
    <w:rsid w:val="0039247B"/>
    <w:rsid w:val="00393EE2"/>
    <w:rsid w:val="003949E9"/>
    <w:rsid w:val="00394FDC"/>
    <w:rsid w:val="003A0535"/>
    <w:rsid w:val="003A0668"/>
    <w:rsid w:val="003A0CBC"/>
    <w:rsid w:val="003A1344"/>
    <w:rsid w:val="003A33BE"/>
    <w:rsid w:val="003A47D7"/>
    <w:rsid w:val="003B5780"/>
    <w:rsid w:val="003B5EA7"/>
    <w:rsid w:val="003B739F"/>
    <w:rsid w:val="003C1F9A"/>
    <w:rsid w:val="003C3B19"/>
    <w:rsid w:val="003C4C23"/>
    <w:rsid w:val="003C6391"/>
    <w:rsid w:val="003C64BD"/>
    <w:rsid w:val="003C737E"/>
    <w:rsid w:val="003D0981"/>
    <w:rsid w:val="003D1F48"/>
    <w:rsid w:val="003D3A5B"/>
    <w:rsid w:val="003D59FB"/>
    <w:rsid w:val="003D5A75"/>
    <w:rsid w:val="003D5F4F"/>
    <w:rsid w:val="003E3245"/>
    <w:rsid w:val="003E3EDC"/>
    <w:rsid w:val="003E40F0"/>
    <w:rsid w:val="003F2848"/>
    <w:rsid w:val="003F4F7A"/>
    <w:rsid w:val="003F5D85"/>
    <w:rsid w:val="00402D19"/>
    <w:rsid w:val="00403C00"/>
    <w:rsid w:val="00405010"/>
    <w:rsid w:val="004055A5"/>
    <w:rsid w:val="0040630F"/>
    <w:rsid w:val="004114FB"/>
    <w:rsid w:val="004116D0"/>
    <w:rsid w:val="004128DE"/>
    <w:rsid w:val="004220B7"/>
    <w:rsid w:val="004230EA"/>
    <w:rsid w:val="00423F43"/>
    <w:rsid w:val="0042558C"/>
    <w:rsid w:val="0042619A"/>
    <w:rsid w:val="00430039"/>
    <w:rsid w:val="00431363"/>
    <w:rsid w:val="0043322A"/>
    <w:rsid w:val="0043380B"/>
    <w:rsid w:val="0043445A"/>
    <w:rsid w:val="00435E58"/>
    <w:rsid w:val="00437E96"/>
    <w:rsid w:val="0044587C"/>
    <w:rsid w:val="004477A6"/>
    <w:rsid w:val="0045071F"/>
    <w:rsid w:val="00451DB9"/>
    <w:rsid w:val="0045305C"/>
    <w:rsid w:val="0045337F"/>
    <w:rsid w:val="0045471F"/>
    <w:rsid w:val="00455622"/>
    <w:rsid w:val="004609E4"/>
    <w:rsid w:val="00460BCF"/>
    <w:rsid w:val="004633DB"/>
    <w:rsid w:val="0046362D"/>
    <w:rsid w:val="004662B8"/>
    <w:rsid w:val="00466C35"/>
    <w:rsid w:val="004672C9"/>
    <w:rsid w:val="00471A51"/>
    <w:rsid w:val="00472270"/>
    <w:rsid w:val="0047498D"/>
    <w:rsid w:val="0047545D"/>
    <w:rsid w:val="00475C72"/>
    <w:rsid w:val="00477133"/>
    <w:rsid w:val="00483E51"/>
    <w:rsid w:val="004862B4"/>
    <w:rsid w:val="00487CF3"/>
    <w:rsid w:val="00493134"/>
    <w:rsid w:val="0049543B"/>
    <w:rsid w:val="0049658F"/>
    <w:rsid w:val="00496A73"/>
    <w:rsid w:val="004975B1"/>
    <w:rsid w:val="004A00E9"/>
    <w:rsid w:val="004A0F44"/>
    <w:rsid w:val="004A2A92"/>
    <w:rsid w:val="004A2EE8"/>
    <w:rsid w:val="004A3D45"/>
    <w:rsid w:val="004A57B3"/>
    <w:rsid w:val="004B1CA4"/>
    <w:rsid w:val="004B4D71"/>
    <w:rsid w:val="004B4E18"/>
    <w:rsid w:val="004B79F3"/>
    <w:rsid w:val="004C0B5E"/>
    <w:rsid w:val="004C122C"/>
    <w:rsid w:val="004C4138"/>
    <w:rsid w:val="004C476F"/>
    <w:rsid w:val="004C53D7"/>
    <w:rsid w:val="004D02AB"/>
    <w:rsid w:val="004D054E"/>
    <w:rsid w:val="004D0750"/>
    <w:rsid w:val="004D13CB"/>
    <w:rsid w:val="004D4E10"/>
    <w:rsid w:val="004D5577"/>
    <w:rsid w:val="004D7F9B"/>
    <w:rsid w:val="004E3A5D"/>
    <w:rsid w:val="004E4C94"/>
    <w:rsid w:val="004E7B27"/>
    <w:rsid w:val="004F03CB"/>
    <w:rsid w:val="004F1181"/>
    <w:rsid w:val="004F164C"/>
    <w:rsid w:val="004F562B"/>
    <w:rsid w:val="004F6B35"/>
    <w:rsid w:val="004F771E"/>
    <w:rsid w:val="004F77ED"/>
    <w:rsid w:val="005021AA"/>
    <w:rsid w:val="00502458"/>
    <w:rsid w:val="00503065"/>
    <w:rsid w:val="00503B40"/>
    <w:rsid w:val="005046FF"/>
    <w:rsid w:val="00505198"/>
    <w:rsid w:val="00507DEC"/>
    <w:rsid w:val="00510353"/>
    <w:rsid w:val="00513733"/>
    <w:rsid w:val="005178F2"/>
    <w:rsid w:val="005223B1"/>
    <w:rsid w:val="00533C6A"/>
    <w:rsid w:val="00536D12"/>
    <w:rsid w:val="00540491"/>
    <w:rsid w:val="005411E1"/>
    <w:rsid w:val="00541911"/>
    <w:rsid w:val="005468DC"/>
    <w:rsid w:val="00547979"/>
    <w:rsid w:val="005505A0"/>
    <w:rsid w:val="00555321"/>
    <w:rsid w:val="00556C25"/>
    <w:rsid w:val="00557FD5"/>
    <w:rsid w:val="005603D4"/>
    <w:rsid w:val="005621A3"/>
    <w:rsid w:val="005629A1"/>
    <w:rsid w:val="00565D0A"/>
    <w:rsid w:val="00566986"/>
    <w:rsid w:val="00570C00"/>
    <w:rsid w:val="00571330"/>
    <w:rsid w:val="0057231E"/>
    <w:rsid w:val="00572A7D"/>
    <w:rsid w:val="00572F02"/>
    <w:rsid w:val="00573D25"/>
    <w:rsid w:val="005758F7"/>
    <w:rsid w:val="00580854"/>
    <w:rsid w:val="005812C8"/>
    <w:rsid w:val="00581FE7"/>
    <w:rsid w:val="00583E96"/>
    <w:rsid w:val="00583FAC"/>
    <w:rsid w:val="005857C8"/>
    <w:rsid w:val="00585BCD"/>
    <w:rsid w:val="005867AE"/>
    <w:rsid w:val="005906B9"/>
    <w:rsid w:val="0059118F"/>
    <w:rsid w:val="00591B92"/>
    <w:rsid w:val="00593C36"/>
    <w:rsid w:val="0059606D"/>
    <w:rsid w:val="0059711F"/>
    <w:rsid w:val="00597F7E"/>
    <w:rsid w:val="005A5183"/>
    <w:rsid w:val="005A6061"/>
    <w:rsid w:val="005B222F"/>
    <w:rsid w:val="005B2484"/>
    <w:rsid w:val="005B50F3"/>
    <w:rsid w:val="005B5B73"/>
    <w:rsid w:val="005B69E7"/>
    <w:rsid w:val="005B7B12"/>
    <w:rsid w:val="005C133A"/>
    <w:rsid w:val="005C3DE6"/>
    <w:rsid w:val="005C6C68"/>
    <w:rsid w:val="005C7C14"/>
    <w:rsid w:val="005D1276"/>
    <w:rsid w:val="005D28E3"/>
    <w:rsid w:val="005D3661"/>
    <w:rsid w:val="005D3AB8"/>
    <w:rsid w:val="005D4187"/>
    <w:rsid w:val="005E0095"/>
    <w:rsid w:val="005E0D84"/>
    <w:rsid w:val="005E143C"/>
    <w:rsid w:val="005E1D43"/>
    <w:rsid w:val="005E33E8"/>
    <w:rsid w:val="005E5062"/>
    <w:rsid w:val="005F7A07"/>
    <w:rsid w:val="005F7A4B"/>
    <w:rsid w:val="006026D5"/>
    <w:rsid w:val="00602A1F"/>
    <w:rsid w:val="00602BDF"/>
    <w:rsid w:val="00603BA1"/>
    <w:rsid w:val="006052E6"/>
    <w:rsid w:val="00607359"/>
    <w:rsid w:val="0061044E"/>
    <w:rsid w:val="0061256E"/>
    <w:rsid w:val="00616C6E"/>
    <w:rsid w:val="0062096C"/>
    <w:rsid w:val="00620DE0"/>
    <w:rsid w:val="00621669"/>
    <w:rsid w:val="006219B9"/>
    <w:rsid w:val="00621D4D"/>
    <w:rsid w:val="00624792"/>
    <w:rsid w:val="0062666B"/>
    <w:rsid w:val="0063083A"/>
    <w:rsid w:val="006321FE"/>
    <w:rsid w:val="00632965"/>
    <w:rsid w:val="00633B3F"/>
    <w:rsid w:val="00633B4A"/>
    <w:rsid w:val="00634AAE"/>
    <w:rsid w:val="00635A85"/>
    <w:rsid w:val="006422C6"/>
    <w:rsid w:val="0064636C"/>
    <w:rsid w:val="006475F0"/>
    <w:rsid w:val="0065167A"/>
    <w:rsid w:val="0065181A"/>
    <w:rsid w:val="00652F2D"/>
    <w:rsid w:val="006533D4"/>
    <w:rsid w:val="00653681"/>
    <w:rsid w:val="00653978"/>
    <w:rsid w:val="00653D34"/>
    <w:rsid w:val="006556ED"/>
    <w:rsid w:val="006568F9"/>
    <w:rsid w:val="0066632B"/>
    <w:rsid w:val="006670B3"/>
    <w:rsid w:val="006709EB"/>
    <w:rsid w:val="0067119A"/>
    <w:rsid w:val="006760E0"/>
    <w:rsid w:val="00682D1A"/>
    <w:rsid w:val="00685063"/>
    <w:rsid w:val="006856B6"/>
    <w:rsid w:val="00686DF2"/>
    <w:rsid w:val="006903C3"/>
    <w:rsid w:val="0069181C"/>
    <w:rsid w:val="00696C35"/>
    <w:rsid w:val="006A1369"/>
    <w:rsid w:val="006A1879"/>
    <w:rsid w:val="006A1F83"/>
    <w:rsid w:val="006A39BD"/>
    <w:rsid w:val="006A4492"/>
    <w:rsid w:val="006A6026"/>
    <w:rsid w:val="006A699E"/>
    <w:rsid w:val="006B010E"/>
    <w:rsid w:val="006B0243"/>
    <w:rsid w:val="006B053C"/>
    <w:rsid w:val="006B15CC"/>
    <w:rsid w:val="006B40A7"/>
    <w:rsid w:val="006B4627"/>
    <w:rsid w:val="006B50DC"/>
    <w:rsid w:val="006B5CEC"/>
    <w:rsid w:val="006B6869"/>
    <w:rsid w:val="006C0ABC"/>
    <w:rsid w:val="006C16C9"/>
    <w:rsid w:val="006C21DE"/>
    <w:rsid w:val="006C4112"/>
    <w:rsid w:val="006C7CA7"/>
    <w:rsid w:val="006D0D4A"/>
    <w:rsid w:val="006D0EFA"/>
    <w:rsid w:val="006D1B5B"/>
    <w:rsid w:val="006D2F71"/>
    <w:rsid w:val="006D378B"/>
    <w:rsid w:val="006D5F7C"/>
    <w:rsid w:val="006D6661"/>
    <w:rsid w:val="006E1D78"/>
    <w:rsid w:val="006E343C"/>
    <w:rsid w:val="006E36A0"/>
    <w:rsid w:val="006E49EA"/>
    <w:rsid w:val="006E6CA2"/>
    <w:rsid w:val="006F05E3"/>
    <w:rsid w:val="006F10C1"/>
    <w:rsid w:val="006F51CD"/>
    <w:rsid w:val="007040E1"/>
    <w:rsid w:val="007043D1"/>
    <w:rsid w:val="0070782E"/>
    <w:rsid w:val="00711D39"/>
    <w:rsid w:val="007134B5"/>
    <w:rsid w:val="00714AA3"/>
    <w:rsid w:val="007155A1"/>
    <w:rsid w:val="00716E41"/>
    <w:rsid w:val="0072020F"/>
    <w:rsid w:val="00721CBD"/>
    <w:rsid w:val="00725A63"/>
    <w:rsid w:val="007262DD"/>
    <w:rsid w:val="00730AA9"/>
    <w:rsid w:val="0073408D"/>
    <w:rsid w:val="00735DE3"/>
    <w:rsid w:val="00737CF1"/>
    <w:rsid w:val="00741654"/>
    <w:rsid w:val="0074440D"/>
    <w:rsid w:val="0074569A"/>
    <w:rsid w:val="0074672B"/>
    <w:rsid w:val="00746AD7"/>
    <w:rsid w:val="007542DD"/>
    <w:rsid w:val="00754F6B"/>
    <w:rsid w:val="007557B1"/>
    <w:rsid w:val="007557B8"/>
    <w:rsid w:val="00757598"/>
    <w:rsid w:val="00771843"/>
    <w:rsid w:val="00772A0B"/>
    <w:rsid w:val="00773ABE"/>
    <w:rsid w:val="00780869"/>
    <w:rsid w:val="00780D3E"/>
    <w:rsid w:val="0078275E"/>
    <w:rsid w:val="00790506"/>
    <w:rsid w:val="0079467F"/>
    <w:rsid w:val="00795E95"/>
    <w:rsid w:val="007A7295"/>
    <w:rsid w:val="007B11D9"/>
    <w:rsid w:val="007B13D1"/>
    <w:rsid w:val="007B53DB"/>
    <w:rsid w:val="007B591D"/>
    <w:rsid w:val="007C3F0D"/>
    <w:rsid w:val="007C60E5"/>
    <w:rsid w:val="007C6776"/>
    <w:rsid w:val="007C6E3B"/>
    <w:rsid w:val="007C76C7"/>
    <w:rsid w:val="007D6266"/>
    <w:rsid w:val="007D6C9C"/>
    <w:rsid w:val="007E0E8B"/>
    <w:rsid w:val="007E233C"/>
    <w:rsid w:val="007E2B6F"/>
    <w:rsid w:val="007E4098"/>
    <w:rsid w:val="007E4993"/>
    <w:rsid w:val="007E5FA1"/>
    <w:rsid w:val="007E6524"/>
    <w:rsid w:val="007E6D17"/>
    <w:rsid w:val="007E7CD0"/>
    <w:rsid w:val="007F2126"/>
    <w:rsid w:val="007F21CF"/>
    <w:rsid w:val="00800681"/>
    <w:rsid w:val="0080251F"/>
    <w:rsid w:val="00807520"/>
    <w:rsid w:val="0081049B"/>
    <w:rsid w:val="00810A80"/>
    <w:rsid w:val="00812D25"/>
    <w:rsid w:val="00814150"/>
    <w:rsid w:val="008152C8"/>
    <w:rsid w:val="00816C99"/>
    <w:rsid w:val="00816DFD"/>
    <w:rsid w:val="008203F0"/>
    <w:rsid w:val="00823168"/>
    <w:rsid w:val="008231F6"/>
    <w:rsid w:val="008244E9"/>
    <w:rsid w:val="008303B0"/>
    <w:rsid w:val="008354B7"/>
    <w:rsid w:val="00837E9C"/>
    <w:rsid w:val="00844D53"/>
    <w:rsid w:val="00847581"/>
    <w:rsid w:val="00847D82"/>
    <w:rsid w:val="00853ED9"/>
    <w:rsid w:val="00860B17"/>
    <w:rsid w:val="00861E15"/>
    <w:rsid w:val="0086226A"/>
    <w:rsid w:val="0086395B"/>
    <w:rsid w:val="00864B43"/>
    <w:rsid w:val="008716C9"/>
    <w:rsid w:val="00872EB8"/>
    <w:rsid w:val="00872FB7"/>
    <w:rsid w:val="0087564F"/>
    <w:rsid w:val="008760EF"/>
    <w:rsid w:val="00877889"/>
    <w:rsid w:val="008877AB"/>
    <w:rsid w:val="0089484A"/>
    <w:rsid w:val="00894A43"/>
    <w:rsid w:val="00894E82"/>
    <w:rsid w:val="00895071"/>
    <w:rsid w:val="008956E8"/>
    <w:rsid w:val="00897714"/>
    <w:rsid w:val="008A11CA"/>
    <w:rsid w:val="008B17DC"/>
    <w:rsid w:val="008B1B81"/>
    <w:rsid w:val="008B2488"/>
    <w:rsid w:val="008B37D9"/>
    <w:rsid w:val="008B4D34"/>
    <w:rsid w:val="008B540B"/>
    <w:rsid w:val="008C1ECF"/>
    <w:rsid w:val="008C1F9A"/>
    <w:rsid w:val="008C7205"/>
    <w:rsid w:val="008D0CFA"/>
    <w:rsid w:val="008D0DA5"/>
    <w:rsid w:val="008D4CCF"/>
    <w:rsid w:val="008D5CC9"/>
    <w:rsid w:val="008E07F1"/>
    <w:rsid w:val="008E27B7"/>
    <w:rsid w:val="008E29C4"/>
    <w:rsid w:val="008E4DC8"/>
    <w:rsid w:val="008E5C18"/>
    <w:rsid w:val="008F263D"/>
    <w:rsid w:val="008F6E6A"/>
    <w:rsid w:val="009000A4"/>
    <w:rsid w:val="00900EBC"/>
    <w:rsid w:val="00900EC2"/>
    <w:rsid w:val="00901CF9"/>
    <w:rsid w:val="0090358A"/>
    <w:rsid w:val="00903A23"/>
    <w:rsid w:val="009042F7"/>
    <w:rsid w:val="009061AD"/>
    <w:rsid w:val="0090658E"/>
    <w:rsid w:val="00911365"/>
    <w:rsid w:val="00911564"/>
    <w:rsid w:val="0091364D"/>
    <w:rsid w:val="009166D5"/>
    <w:rsid w:val="0091713C"/>
    <w:rsid w:val="00921432"/>
    <w:rsid w:val="009217E9"/>
    <w:rsid w:val="00922319"/>
    <w:rsid w:val="0092565D"/>
    <w:rsid w:val="0092575B"/>
    <w:rsid w:val="00925EE4"/>
    <w:rsid w:val="00926CEE"/>
    <w:rsid w:val="00930D23"/>
    <w:rsid w:val="00933106"/>
    <w:rsid w:val="00934482"/>
    <w:rsid w:val="009360F8"/>
    <w:rsid w:val="00936150"/>
    <w:rsid w:val="009443BD"/>
    <w:rsid w:val="009467B5"/>
    <w:rsid w:val="00946FA6"/>
    <w:rsid w:val="00947A74"/>
    <w:rsid w:val="00950672"/>
    <w:rsid w:val="009516C1"/>
    <w:rsid w:val="00952B51"/>
    <w:rsid w:val="00954F91"/>
    <w:rsid w:val="0096049C"/>
    <w:rsid w:val="00962909"/>
    <w:rsid w:val="0096791F"/>
    <w:rsid w:val="009710C4"/>
    <w:rsid w:val="009739DD"/>
    <w:rsid w:val="00974BE3"/>
    <w:rsid w:val="00976895"/>
    <w:rsid w:val="00976C91"/>
    <w:rsid w:val="00982459"/>
    <w:rsid w:val="00984222"/>
    <w:rsid w:val="00986E8F"/>
    <w:rsid w:val="0099395F"/>
    <w:rsid w:val="00994BEC"/>
    <w:rsid w:val="00995B73"/>
    <w:rsid w:val="00997F97"/>
    <w:rsid w:val="009A0D5C"/>
    <w:rsid w:val="009B0284"/>
    <w:rsid w:val="009B13AC"/>
    <w:rsid w:val="009B13CF"/>
    <w:rsid w:val="009C023A"/>
    <w:rsid w:val="009C0C10"/>
    <w:rsid w:val="009C6A05"/>
    <w:rsid w:val="009D06DE"/>
    <w:rsid w:val="009D0F57"/>
    <w:rsid w:val="009D2E00"/>
    <w:rsid w:val="009D46FB"/>
    <w:rsid w:val="009D519F"/>
    <w:rsid w:val="009D5782"/>
    <w:rsid w:val="009D6F5D"/>
    <w:rsid w:val="009E2458"/>
    <w:rsid w:val="009E465D"/>
    <w:rsid w:val="009E61CC"/>
    <w:rsid w:val="009F1D61"/>
    <w:rsid w:val="009F6255"/>
    <w:rsid w:val="00A00249"/>
    <w:rsid w:val="00A003E9"/>
    <w:rsid w:val="00A05271"/>
    <w:rsid w:val="00A06424"/>
    <w:rsid w:val="00A07FDF"/>
    <w:rsid w:val="00A11ED6"/>
    <w:rsid w:val="00A134A8"/>
    <w:rsid w:val="00A1396D"/>
    <w:rsid w:val="00A14075"/>
    <w:rsid w:val="00A22E04"/>
    <w:rsid w:val="00A269A5"/>
    <w:rsid w:val="00A27543"/>
    <w:rsid w:val="00A27C37"/>
    <w:rsid w:val="00A32863"/>
    <w:rsid w:val="00A35C1E"/>
    <w:rsid w:val="00A36CDB"/>
    <w:rsid w:val="00A372A9"/>
    <w:rsid w:val="00A41DC6"/>
    <w:rsid w:val="00A518D2"/>
    <w:rsid w:val="00A5526C"/>
    <w:rsid w:val="00A554A9"/>
    <w:rsid w:val="00A57FF1"/>
    <w:rsid w:val="00A60ADD"/>
    <w:rsid w:val="00A6683F"/>
    <w:rsid w:val="00A673AF"/>
    <w:rsid w:val="00A67553"/>
    <w:rsid w:val="00A739AF"/>
    <w:rsid w:val="00A8347B"/>
    <w:rsid w:val="00A84236"/>
    <w:rsid w:val="00A90A2C"/>
    <w:rsid w:val="00A939F7"/>
    <w:rsid w:val="00A95019"/>
    <w:rsid w:val="00A95B1F"/>
    <w:rsid w:val="00A96024"/>
    <w:rsid w:val="00A965A0"/>
    <w:rsid w:val="00AA2FF7"/>
    <w:rsid w:val="00AA34BE"/>
    <w:rsid w:val="00AA5CB0"/>
    <w:rsid w:val="00AA7BEA"/>
    <w:rsid w:val="00AA7E09"/>
    <w:rsid w:val="00AB0E5F"/>
    <w:rsid w:val="00AB254B"/>
    <w:rsid w:val="00AB31C7"/>
    <w:rsid w:val="00AB3CBC"/>
    <w:rsid w:val="00AB636F"/>
    <w:rsid w:val="00AC031B"/>
    <w:rsid w:val="00AC4417"/>
    <w:rsid w:val="00AC6D42"/>
    <w:rsid w:val="00AC70FF"/>
    <w:rsid w:val="00AC7733"/>
    <w:rsid w:val="00AD1D59"/>
    <w:rsid w:val="00AD4E90"/>
    <w:rsid w:val="00AD6A39"/>
    <w:rsid w:val="00AE0D59"/>
    <w:rsid w:val="00AE1C0A"/>
    <w:rsid w:val="00AE3641"/>
    <w:rsid w:val="00AE3800"/>
    <w:rsid w:val="00AE4238"/>
    <w:rsid w:val="00AE5883"/>
    <w:rsid w:val="00AF300D"/>
    <w:rsid w:val="00AF3414"/>
    <w:rsid w:val="00AF502C"/>
    <w:rsid w:val="00AF60F8"/>
    <w:rsid w:val="00B04C0A"/>
    <w:rsid w:val="00B07CD3"/>
    <w:rsid w:val="00B13504"/>
    <w:rsid w:val="00B203FD"/>
    <w:rsid w:val="00B22136"/>
    <w:rsid w:val="00B272F0"/>
    <w:rsid w:val="00B27666"/>
    <w:rsid w:val="00B35275"/>
    <w:rsid w:val="00B35AFE"/>
    <w:rsid w:val="00B36525"/>
    <w:rsid w:val="00B36ECC"/>
    <w:rsid w:val="00B371EB"/>
    <w:rsid w:val="00B4095E"/>
    <w:rsid w:val="00B409F4"/>
    <w:rsid w:val="00B43EF2"/>
    <w:rsid w:val="00B444CD"/>
    <w:rsid w:val="00B44659"/>
    <w:rsid w:val="00B449BB"/>
    <w:rsid w:val="00B44F07"/>
    <w:rsid w:val="00B4504E"/>
    <w:rsid w:val="00B50317"/>
    <w:rsid w:val="00B523F9"/>
    <w:rsid w:val="00B52B5D"/>
    <w:rsid w:val="00B53EB0"/>
    <w:rsid w:val="00B56D12"/>
    <w:rsid w:val="00B57BF0"/>
    <w:rsid w:val="00B66BD1"/>
    <w:rsid w:val="00B72D36"/>
    <w:rsid w:val="00B7346E"/>
    <w:rsid w:val="00B73A50"/>
    <w:rsid w:val="00B759BE"/>
    <w:rsid w:val="00B8468C"/>
    <w:rsid w:val="00B871BA"/>
    <w:rsid w:val="00B9095D"/>
    <w:rsid w:val="00B9258C"/>
    <w:rsid w:val="00B92A2D"/>
    <w:rsid w:val="00B97859"/>
    <w:rsid w:val="00BA04B7"/>
    <w:rsid w:val="00BA1C5C"/>
    <w:rsid w:val="00BA1CD8"/>
    <w:rsid w:val="00BA2AB3"/>
    <w:rsid w:val="00BA2E8E"/>
    <w:rsid w:val="00BA3A4B"/>
    <w:rsid w:val="00BA5617"/>
    <w:rsid w:val="00BA5627"/>
    <w:rsid w:val="00BB0BE6"/>
    <w:rsid w:val="00BB1061"/>
    <w:rsid w:val="00BB442A"/>
    <w:rsid w:val="00BB5FB2"/>
    <w:rsid w:val="00BB7229"/>
    <w:rsid w:val="00BC2104"/>
    <w:rsid w:val="00BC5B53"/>
    <w:rsid w:val="00BC6948"/>
    <w:rsid w:val="00BE1449"/>
    <w:rsid w:val="00BE18C6"/>
    <w:rsid w:val="00BE6AFD"/>
    <w:rsid w:val="00BF02A1"/>
    <w:rsid w:val="00BF22C6"/>
    <w:rsid w:val="00BF3564"/>
    <w:rsid w:val="00BF4669"/>
    <w:rsid w:val="00BF561F"/>
    <w:rsid w:val="00BF5CCD"/>
    <w:rsid w:val="00BF747F"/>
    <w:rsid w:val="00C03966"/>
    <w:rsid w:val="00C05E29"/>
    <w:rsid w:val="00C06658"/>
    <w:rsid w:val="00C07253"/>
    <w:rsid w:val="00C11736"/>
    <w:rsid w:val="00C179EA"/>
    <w:rsid w:val="00C17A12"/>
    <w:rsid w:val="00C2152F"/>
    <w:rsid w:val="00C24187"/>
    <w:rsid w:val="00C30B7B"/>
    <w:rsid w:val="00C31CD6"/>
    <w:rsid w:val="00C32825"/>
    <w:rsid w:val="00C3709C"/>
    <w:rsid w:val="00C42B63"/>
    <w:rsid w:val="00C42EF0"/>
    <w:rsid w:val="00C43CC3"/>
    <w:rsid w:val="00C46256"/>
    <w:rsid w:val="00C509E7"/>
    <w:rsid w:val="00C5109E"/>
    <w:rsid w:val="00C5233A"/>
    <w:rsid w:val="00C52C67"/>
    <w:rsid w:val="00C53C01"/>
    <w:rsid w:val="00C54EAF"/>
    <w:rsid w:val="00C60049"/>
    <w:rsid w:val="00C6021A"/>
    <w:rsid w:val="00C61E8C"/>
    <w:rsid w:val="00C63CBF"/>
    <w:rsid w:val="00C6429D"/>
    <w:rsid w:val="00C64306"/>
    <w:rsid w:val="00C65D3F"/>
    <w:rsid w:val="00C7062A"/>
    <w:rsid w:val="00C73B1C"/>
    <w:rsid w:val="00C84DF6"/>
    <w:rsid w:val="00C84E4B"/>
    <w:rsid w:val="00C85EC2"/>
    <w:rsid w:val="00C86BD5"/>
    <w:rsid w:val="00C87E3C"/>
    <w:rsid w:val="00C96E4F"/>
    <w:rsid w:val="00CA2375"/>
    <w:rsid w:val="00CA6899"/>
    <w:rsid w:val="00CB04B0"/>
    <w:rsid w:val="00CB23AA"/>
    <w:rsid w:val="00CB2A0B"/>
    <w:rsid w:val="00CB51E5"/>
    <w:rsid w:val="00CC02BB"/>
    <w:rsid w:val="00CC10EC"/>
    <w:rsid w:val="00CC1180"/>
    <w:rsid w:val="00CC1F98"/>
    <w:rsid w:val="00CC3BF2"/>
    <w:rsid w:val="00CC5DE5"/>
    <w:rsid w:val="00CC6EB8"/>
    <w:rsid w:val="00CD1519"/>
    <w:rsid w:val="00CD2A1F"/>
    <w:rsid w:val="00CD6373"/>
    <w:rsid w:val="00CD7ADF"/>
    <w:rsid w:val="00CE15D0"/>
    <w:rsid w:val="00CE22B4"/>
    <w:rsid w:val="00CE2B07"/>
    <w:rsid w:val="00CE47BE"/>
    <w:rsid w:val="00CE48AC"/>
    <w:rsid w:val="00CE6000"/>
    <w:rsid w:val="00CE7904"/>
    <w:rsid w:val="00CE7FAC"/>
    <w:rsid w:val="00CF16BB"/>
    <w:rsid w:val="00CF76F4"/>
    <w:rsid w:val="00CF7B56"/>
    <w:rsid w:val="00D003A5"/>
    <w:rsid w:val="00D00D4D"/>
    <w:rsid w:val="00D03B84"/>
    <w:rsid w:val="00D05E39"/>
    <w:rsid w:val="00D12CAF"/>
    <w:rsid w:val="00D15685"/>
    <w:rsid w:val="00D16627"/>
    <w:rsid w:val="00D2159F"/>
    <w:rsid w:val="00D21680"/>
    <w:rsid w:val="00D23863"/>
    <w:rsid w:val="00D24180"/>
    <w:rsid w:val="00D25D01"/>
    <w:rsid w:val="00D30901"/>
    <w:rsid w:val="00D32D6F"/>
    <w:rsid w:val="00D36490"/>
    <w:rsid w:val="00D44B75"/>
    <w:rsid w:val="00D45569"/>
    <w:rsid w:val="00D50444"/>
    <w:rsid w:val="00D50591"/>
    <w:rsid w:val="00D520B0"/>
    <w:rsid w:val="00D541C3"/>
    <w:rsid w:val="00D55793"/>
    <w:rsid w:val="00D618C7"/>
    <w:rsid w:val="00D64054"/>
    <w:rsid w:val="00D64935"/>
    <w:rsid w:val="00D7259A"/>
    <w:rsid w:val="00D72EF7"/>
    <w:rsid w:val="00D75C21"/>
    <w:rsid w:val="00D8202E"/>
    <w:rsid w:val="00D85D96"/>
    <w:rsid w:val="00D8619A"/>
    <w:rsid w:val="00D863E7"/>
    <w:rsid w:val="00D865B4"/>
    <w:rsid w:val="00D966E0"/>
    <w:rsid w:val="00D96CC2"/>
    <w:rsid w:val="00D9741D"/>
    <w:rsid w:val="00DA4966"/>
    <w:rsid w:val="00DA51EF"/>
    <w:rsid w:val="00DA69FF"/>
    <w:rsid w:val="00DA6D66"/>
    <w:rsid w:val="00DB03FD"/>
    <w:rsid w:val="00DB1FDA"/>
    <w:rsid w:val="00DB3CCF"/>
    <w:rsid w:val="00DB4C62"/>
    <w:rsid w:val="00DB7ABC"/>
    <w:rsid w:val="00DC2064"/>
    <w:rsid w:val="00DC2D6F"/>
    <w:rsid w:val="00DC4070"/>
    <w:rsid w:val="00DC45D8"/>
    <w:rsid w:val="00DD2791"/>
    <w:rsid w:val="00DD4771"/>
    <w:rsid w:val="00DE1AFE"/>
    <w:rsid w:val="00DE3EF5"/>
    <w:rsid w:val="00DE6795"/>
    <w:rsid w:val="00DE78C9"/>
    <w:rsid w:val="00DE7B8A"/>
    <w:rsid w:val="00DF0095"/>
    <w:rsid w:val="00DF2BCC"/>
    <w:rsid w:val="00DF40C6"/>
    <w:rsid w:val="00DF4A61"/>
    <w:rsid w:val="00DF7FFB"/>
    <w:rsid w:val="00E008AB"/>
    <w:rsid w:val="00E03237"/>
    <w:rsid w:val="00E11DAB"/>
    <w:rsid w:val="00E131AA"/>
    <w:rsid w:val="00E15D60"/>
    <w:rsid w:val="00E16019"/>
    <w:rsid w:val="00E25410"/>
    <w:rsid w:val="00E25FF8"/>
    <w:rsid w:val="00E32521"/>
    <w:rsid w:val="00E33AF8"/>
    <w:rsid w:val="00E3485E"/>
    <w:rsid w:val="00E376F8"/>
    <w:rsid w:val="00E37AE1"/>
    <w:rsid w:val="00E407FB"/>
    <w:rsid w:val="00E41084"/>
    <w:rsid w:val="00E44ABC"/>
    <w:rsid w:val="00E45A9D"/>
    <w:rsid w:val="00E476D5"/>
    <w:rsid w:val="00E545EB"/>
    <w:rsid w:val="00E65833"/>
    <w:rsid w:val="00E66383"/>
    <w:rsid w:val="00E748D8"/>
    <w:rsid w:val="00E766BA"/>
    <w:rsid w:val="00E77AEC"/>
    <w:rsid w:val="00E81929"/>
    <w:rsid w:val="00E83C25"/>
    <w:rsid w:val="00E85417"/>
    <w:rsid w:val="00E8544D"/>
    <w:rsid w:val="00E870FC"/>
    <w:rsid w:val="00E90F69"/>
    <w:rsid w:val="00E911FF"/>
    <w:rsid w:val="00E93409"/>
    <w:rsid w:val="00E943A6"/>
    <w:rsid w:val="00E94EDE"/>
    <w:rsid w:val="00E95374"/>
    <w:rsid w:val="00E95B72"/>
    <w:rsid w:val="00E96DFD"/>
    <w:rsid w:val="00EA0AD4"/>
    <w:rsid w:val="00EA219E"/>
    <w:rsid w:val="00EA4CF8"/>
    <w:rsid w:val="00EA5C46"/>
    <w:rsid w:val="00EB0D4B"/>
    <w:rsid w:val="00EB2201"/>
    <w:rsid w:val="00EB258A"/>
    <w:rsid w:val="00EB31F6"/>
    <w:rsid w:val="00EB5D5F"/>
    <w:rsid w:val="00EB6FE5"/>
    <w:rsid w:val="00EC00D6"/>
    <w:rsid w:val="00EC127D"/>
    <w:rsid w:val="00EC15ED"/>
    <w:rsid w:val="00EC1F4A"/>
    <w:rsid w:val="00EC36BD"/>
    <w:rsid w:val="00EC6706"/>
    <w:rsid w:val="00EC6AA3"/>
    <w:rsid w:val="00ED19C7"/>
    <w:rsid w:val="00ED45B6"/>
    <w:rsid w:val="00ED7693"/>
    <w:rsid w:val="00EE146A"/>
    <w:rsid w:val="00EE1E65"/>
    <w:rsid w:val="00EE32D8"/>
    <w:rsid w:val="00EE3C96"/>
    <w:rsid w:val="00EE4C1B"/>
    <w:rsid w:val="00EE5E44"/>
    <w:rsid w:val="00EF1FA9"/>
    <w:rsid w:val="00EF3445"/>
    <w:rsid w:val="00EF449D"/>
    <w:rsid w:val="00EF72F5"/>
    <w:rsid w:val="00F018F7"/>
    <w:rsid w:val="00F0383D"/>
    <w:rsid w:val="00F050FE"/>
    <w:rsid w:val="00F05735"/>
    <w:rsid w:val="00F05B16"/>
    <w:rsid w:val="00F13597"/>
    <w:rsid w:val="00F200FB"/>
    <w:rsid w:val="00F20303"/>
    <w:rsid w:val="00F2163D"/>
    <w:rsid w:val="00F2194A"/>
    <w:rsid w:val="00F21F80"/>
    <w:rsid w:val="00F225DA"/>
    <w:rsid w:val="00F24212"/>
    <w:rsid w:val="00F250D9"/>
    <w:rsid w:val="00F2534D"/>
    <w:rsid w:val="00F2540A"/>
    <w:rsid w:val="00F2618C"/>
    <w:rsid w:val="00F319A1"/>
    <w:rsid w:val="00F32686"/>
    <w:rsid w:val="00F33C4F"/>
    <w:rsid w:val="00F34546"/>
    <w:rsid w:val="00F3471B"/>
    <w:rsid w:val="00F35080"/>
    <w:rsid w:val="00F36033"/>
    <w:rsid w:val="00F370EA"/>
    <w:rsid w:val="00F421E1"/>
    <w:rsid w:val="00F434F9"/>
    <w:rsid w:val="00F44170"/>
    <w:rsid w:val="00F45550"/>
    <w:rsid w:val="00F463EE"/>
    <w:rsid w:val="00F56051"/>
    <w:rsid w:val="00F61899"/>
    <w:rsid w:val="00F61F76"/>
    <w:rsid w:val="00F62A07"/>
    <w:rsid w:val="00F63DD0"/>
    <w:rsid w:val="00F6711A"/>
    <w:rsid w:val="00F678E3"/>
    <w:rsid w:val="00F73331"/>
    <w:rsid w:val="00F734F6"/>
    <w:rsid w:val="00F7710F"/>
    <w:rsid w:val="00F82464"/>
    <w:rsid w:val="00F8439B"/>
    <w:rsid w:val="00F849B7"/>
    <w:rsid w:val="00F84E59"/>
    <w:rsid w:val="00F8759A"/>
    <w:rsid w:val="00F90DD3"/>
    <w:rsid w:val="00FA0FB8"/>
    <w:rsid w:val="00FA2D84"/>
    <w:rsid w:val="00FA363D"/>
    <w:rsid w:val="00FA4AB9"/>
    <w:rsid w:val="00FB372F"/>
    <w:rsid w:val="00FB4BB1"/>
    <w:rsid w:val="00FC38B2"/>
    <w:rsid w:val="00FC3CDC"/>
    <w:rsid w:val="00FC450E"/>
    <w:rsid w:val="00FC4CAD"/>
    <w:rsid w:val="00FC60A5"/>
    <w:rsid w:val="00FC6DD4"/>
    <w:rsid w:val="00FD4F1B"/>
    <w:rsid w:val="00FD4F49"/>
    <w:rsid w:val="00FD5778"/>
    <w:rsid w:val="00FE0C85"/>
    <w:rsid w:val="00FE4017"/>
    <w:rsid w:val="00FE4339"/>
    <w:rsid w:val="00FE493C"/>
    <w:rsid w:val="00FE4B96"/>
    <w:rsid w:val="00FE55F8"/>
    <w:rsid w:val="00FF17CC"/>
    <w:rsid w:val="00FF20FC"/>
    <w:rsid w:val="00FF333F"/>
    <w:rsid w:val="00FF43F8"/>
    <w:rsid w:val="00FF5D3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E3B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926CE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3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E3B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926CE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3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eis-plo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59FE-DACE-48F2-A05E-13F9BB30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7AC633FD.dotm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Plön</vt:lpstr>
    </vt:vector>
  </TitlesOfParts>
  <Company>Kreisverwaltung Plön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Plön</dc:title>
  <dc:creator>reincke</dc:creator>
  <cp:lastModifiedBy>Reincke, Bärbel</cp:lastModifiedBy>
  <cp:revision>12</cp:revision>
  <cp:lastPrinted>2010-10-19T08:41:00Z</cp:lastPrinted>
  <dcterms:created xsi:type="dcterms:W3CDTF">2020-02-13T08:42:00Z</dcterms:created>
  <dcterms:modified xsi:type="dcterms:W3CDTF">2021-09-24T08:37:00Z</dcterms:modified>
</cp:coreProperties>
</file>